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70" w:rsidRDefault="00EE2370" w:rsidP="00EE2370">
      <w:pPr>
        <w:jc w:val="center"/>
        <w:rPr>
          <w:rFonts w:ascii="Arial" w:hAnsi="Arial" w:cs="Arial"/>
          <w:b/>
          <w:sz w:val="20"/>
          <w:szCs w:val="20"/>
        </w:rPr>
      </w:pPr>
    </w:p>
    <w:p w:rsidR="006E0A9F" w:rsidRDefault="006E0A9F" w:rsidP="00EE2370">
      <w:pPr>
        <w:jc w:val="center"/>
        <w:rPr>
          <w:rFonts w:ascii="Arial" w:hAnsi="Arial" w:cs="Arial"/>
          <w:b/>
        </w:rPr>
      </w:pPr>
    </w:p>
    <w:p w:rsidR="001E0110" w:rsidRDefault="001E0110" w:rsidP="00EE2370">
      <w:pPr>
        <w:jc w:val="center"/>
        <w:rPr>
          <w:rFonts w:ascii="Arial" w:hAnsi="Arial" w:cs="Arial"/>
          <w:b/>
          <w:bCs/>
        </w:rPr>
      </w:pPr>
      <w:r w:rsidRPr="005975FB">
        <w:rPr>
          <w:rFonts w:ascii="Arial" w:hAnsi="Arial" w:cs="Arial"/>
          <w:b/>
        </w:rPr>
        <w:t xml:space="preserve">Pfote drauf! - </w:t>
      </w:r>
      <w:r w:rsidRPr="005975FB">
        <w:rPr>
          <w:rFonts w:ascii="Arial" w:hAnsi="Arial" w:cs="Arial"/>
          <w:b/>
          <w:bCs/>
        </w:rPr>
        <w:t>Tierhilfe e.V.</w:t>
      </w:r>
      <w:r>
        <w:rPr>
          <w:rFonts w:ascii="Arial" w:hAnsi="Arial" w:cs="Arial"/>
          <w:b/>
          <w:bCs/>
        </w:rPr>
        <w:t xml:space="preserve"> </w:t>
      </w:r>
    </w:p>
    <w:p w:rsidR="001E0110" w:rsidRPr="001C0CC3" w:rsidRDefault="00BF3217" w:rsidP="00EE23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Antrag auf Förderung des Haustiers bei Bedürftigkeit</w:t>
      </w:r>
    </w:p>
    <w:p w:rsidR="001E0110" w:rsidRPr="00CD1BEC" w:rsidRDefault="001E0110" w:rsidP="001E011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sz w:val="20"/>
          <w:szCs w:val="20"/>
        </w:rPr>
        <w:t xml:space="preserve">Hiermit beantrage </w:t>
      </w:r>
      <w:r w:rsidR="00BF3217">
        <w:rPr>
          <w:rFonts w:ascii="Arial" w:hAnsi="Arial" w:cs="Arial"/>
          <w:sz w:val="20"/>
          <w:szCs w:val="20"/>
        </w:rPr>
        <w:t xml:space="preserve">ich </w:t>
      </w:r>
      <w:r w:rsidR="00CE71DC">
        <w:rPr>
          <w:rFonts w:ascii="Arial" w:hAnsi="Arial" w:cs="Arial"/>
          <w:sz w:val="20"/>
          <w:szCs w:val="20"/>
        </w:rPr>
        <w:t xml:space="preserve">Förderung </w:t>
      </w:r>
      <w:r w:rsidR="00BF3217">
        <w:rPr>
          <w:rFonts w:ascii="Arial" w:hAnsi="Arial" w:cs="Arial"/>
          <w:sz w:val="20"/>
          <w:szCs w:val="20"/>
        </w:rPr>
        <w:t xml:space="preserve">meines Haustiers </w:t>
      </w:r>
      <w:r w:rsidR="00CE71DC">
        <w:rPr>
          <w:rFonts w:ascii="Arial" w:hAnsi="Arial" w:cs="Arial"/>
          <w:sz w:val="20"/>
          <w:szCs w:val="20"/>
        </w:rPr>
        <w:t>durch den o.g. Tierschutzverein</w:t>
      </w:r>
      <w:r w:rsidRPr="00CD1BEC">
        <w:rPr>
          <w:rFonts w:ascii="Arial" w:hAnsi="Arial" w:cs="Arial"/>
          <w:sz w:val="20"/>
          <w:szCs w:val="20"/>
        </w:rPr>
        <w:t>:</w:t>
      </w:r>
    </w:p>
    <w:p w:rsidR="00CD1BEC" w:rsidRDefault="00CD1BEC">
      <w:pPr>
        <w:rPr>
          <w:rFonts w:ascii="Arial" w:hAnsi="Arial" w:cs="Arial"/>
          <w:b/>
          <w:bCs/>
          <w:sz w:val="20"/>
          <w:szCs w:val="20"/>
        </w:rPr>
      </w:pPr>
    </w:p>
    <w:p w:rsidR="00CD1BEC" w:rsidRDefault="00CD1BEC" w:rsidP="00CD1BEC">
      <w:pPr>
        <w:rPr>
          <w:rFonts w:ascii="Arial" w:hAnsi="Arial" w:cs="Arial"/>
          <w:b/>
          <w:sz w:val="20"/>
          <w:szCs w:val="20"/>
        </w:rPr>
      </w:pPr>
      <w:r w:rsidRPr="00CD1BEC">
        <w:rPr>
          <w:rFonts w:ascii="Arial" w:hAnsi="Arial" w:cs="Arial"/>
          <w:bCs/>
          <w:sz w:val="20"/>
          <w:szCs w:val="20"/>
        </w:rPr>
        <w:t>ab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0110">
        <w:rPr>
          <w:rFonts w:ascii="Arial" w:hAnsi="Arial" w:cs="Arial"/>
          <w:sz w:val="20"/>
          <w:szCs w:val="20"/>
        </w:rPr>
        <w:t>___________________</w:t>
      </w:r>
      <w:r w:rsidRPr="00CD1BEC">
        <w:rPr>
          <w:rFonts w:ascii="Arial" w:hAnsi="Arial" w:cs="Arial"/>
          <w:sz w:val="20"/>
          <w:szCs w:val="20"/>
        </w:rPr>
        <w:t>.</w:t>
      </w:r>
      <w:r w:rsidR="00A2688D" w:rsidRPr="00A2688D">
        <w:rPr>
          <w:rFonts w:ascii="Arial" w:hAnsi="Arial" w:cs="Arial"/>
          <w:sz w:val="20"/>
          <w:szCs w:val="20"/>
        </w:rPr>
        <w:t xml:space="preserve"> </w:t>
      </w:r>
      <w:r w:rsidR="00A2688D">
        <w:rPr>
          <w:rFonts w:ascii="Arial" w:hAnsi="Arial" w:cs="Arial"/>
          <w:sz w:val="20"/>
          <w:szCs w:val="20"/>
        </w:rPr>
        <w:t>(</w:t>
      </w:r>
      <w:r w:rsidR="00A2688D" w:rsidRPr="00CD1BEC">
        <w:rPr>
          <w:rFonts w:ascii="Arial" w:hAnsi="Arial" w:cs="Arial"/>
          <w:sz w:val="20"/>
          <w:szCs w:val="20"/>
        </w:rPr>
        <w:t>Datum</w:t>
      </w:r>
      <w:r w:rsidR="00A2688D">
        <w:rPr>
          <w:rFonts w:ascii="Arial" w:hAnsi="Arial" w:cs="Arial"/>
          <w:sz w:val="20"/>
          <w:szCs w:val="20"/>
        </w:rPr>
        <w:t>)</w:t>
      </w:r>
      <w:r w:rsidR="00A2688D" w:rsidRPr="00CD1BEC">
        <w:rPr>
          <w:rFonts w:ascii="Arial" w:hAnsi="Arial" w:cs="Arial"/>
          <w:sz w:val="20"/>
          <w:szCs w:val="20"/>
        </w:rPr>
        <w:tab/>
      </w:r>
    </w:p>
    <w:p w:rsidR="0035761C" w:rsidRPr="00CD1BEC" w:rsidRDefault="001C0CC3" w:rsidP="00CD1BEC">
      <w:pPr>
        <w:ind w:firstLine="709"/>
        <w:rPr>
          <w:rFonts w:ascii="Arial" w:hAnsi="Arial" w:cs="Arial"/>
          <w:b/>
          <w:sz w:val="20"/>
          <w:szCs w:val="20"/>
        </w:rPr>
      </w:pPr>
      <w:r w:rsidRPr="00CD1BEC">
        <w:rPr>
          <w:rFonts w:ascii="Arial" w:hAnsi="Arial" w:cs="Arial"/>
          <w:sz w:val="20"/>
          <w:szCs w:val="20"/>
        </w:rPr>
        <w:tab/>
      </w:r>
      <w:r w:rsidRPr="00CD1BEC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108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2004"/>
        <w:gridCol w:w="2886"/>
        <w:gridCol w:w="1044"/>
        <w:gridCol w:w="1154"/>
        <w:gridCol w:w="543"/>
        <w:gridCol w:w="2395"/>
        <w:gridCol w:w="148"/>
        <w:gridCol w:w="278"/>
        <w:gridCol w:w="236"/>
      </w:tblGrid>
      <w:tr w:rsidR="00F72140" w:rsidTr="00904870">
        <w:trPr>
          <w:gridBefore w:val="1"/>
          <w:gridAfter w:val="3"/>
          <w:wBefore w:w="180" w:type="dxa"/>
          <w:wAfter w:w="662" w:type="dxa"/>
          <w:trHeight w:val="428"/>
        </w:trPr>
        <w:tc>
          <w:tcPr>
            <w:tcW w:w="2004" w:type="dxa"/>
            <w:vAlign w:val="center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  <w:r w:rsidRPr="00CD1BE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72140" w:rsidRPr="00CD1BEC" w:rsidRDefault="00904870" w:rsidP="008C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F72140" w:rsidRDefault="00F72140" w:rsidP="00047B87">
            <w:pPr>
              <w:ind w:right="1784"/>
              <w:rPr>
                <w:rFonts w:ascii="Arial" w:hAnsi="Arial" w:cs="Arial"/>
              </w:rPr>
            </w:pPr>
          </w:p>
        </w:tc>
      </w:tr>
      <w:tr w:rsidR="00F72140" w:rsidTr="00904870">
        <w:trPr>
          <w:gridBefore w:val="1"/>
          <w:gridAfter w:val="3"/>
          <w:wBefore w:w="180" w:type="dxa"/>
          <w:wAfter w:w="662" w:type="dxa"/>
          <w:trHeight w:val="428"/>
        </w:trPr>
        <w:tc>
          <w:tcPr>
            <w:tcW w:w="2004" w:type="dxa"/>
            <w:vAlign w:val="center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  <w:r w:rsidRPr="00CD1BEC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</w:tcPr>
          <w:p w:rsidR="00F72140" w:rsidRPr="001C0CC3" w:rsidRDefault="00F72140" w:rsidP="00A4609F">
            <w:pPr>
              <w:tabs>
                <w:tab w:val="left" w:pos="3924"/>
              </w:tabs>
              <w:rPr>
                <w:rFonts w:ascii="Arial" w:hAnsi="Arial" w:cs="Arial"/>
              </w:rPr>
            </w:pPr>
          </w:p>
        </w:tc>
      </w:tr>
      <w:tr w:rsidR="002A1C44" w:rsidTr="00904870">
        <w:trPr>
          <w:gridBefore w:val="1"/>
          <w:gridAfter w:val="3"/>
          <w:wBefore w:w="180" w:type="dxa"/>
          <w:wAfter w:w="662" w:type="dxa"/>
          <w:trHeight w:val="428"/>
        </w:trPr>
        <w:tc>
          <w:tcPr>
            <w:tcW w:w="2004" w:type="dxa"/>
            <w:vAlign w:val="center"/>
          </w:tcPr>
          <w:p w:rsidR="002A1C44" w:rsidRPr="00CD1BEC" w:rsidRDefault="002A1C44" w:rsidP="008C0CAD">
            <w:pPr>
              <w:rPr>
                <w:rFonts w:ascii="Arial" w:hAnsi="Arial" w:cs="Arial"/>
                <w:sz w:val="20"/>
                <w:szCs w:val="20"/>
              </w:rPr>
            </w:pPr>
            <w:r w:rsidRPr="00CD1BEC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2A1C44" w:rsidRPr="00CD1BEC" w:rsidRDefault="002A1C44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:rsidR="002A1C44" w:rsidRPr="00CD1BEC" w:rsidRDefault="002A1C44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2A1C44" w:rsidRPr="00CD1BEC" w:rsidRDefault="002A1C44" w:rsidP="008C0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BEC">
              <w:rPr>
                <w:rFonts w:ascii="Arial" w:hAnsi="Arial" w:cs="Arial"/>
                <w:sz w:val="20"/>
                <w:szCs w:val="20"/>
              </w:rPr>
              <w:t>Hausnr</w:t>
            </w:r>
            <w:proofErr w:type="spellEnd"/>
            <w:r w:rsidRPr="00CD1B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A1C44" w:rsidRPr="001C0CC3" w:rsidRDefault="002A1C44" w:rsidP="008C0CAD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2A1C44" w:rsidRPr="001C0CC3" w:rsidRDefault="002A1C44" w:rsidP="008C0CAD">
            <w:pPr>
              <w:rPr>
                <w:rFonts w:ascii="Arial" w:hAnsi="Arial" w:cs="Arial"/>
              </w:rPr>
            </w:pPr>
          </w:p>
        </w:tc>
      </w:tr>
      <w:tr w:rsidR="00F72140" w:rsidTr="00904870">
        <w:trPr>
          <w:gridBefore w:val="1"/>
          <w:gridAfter w:val="3"/>
          <w:wBefore w:w="180" w:type="dxa"/>
          <w:wAfter w:w="662" w:type="dxa"/>
          <w:trHeight w:val="428"/>
        </w:trPr>
        <w:tc>
          <w:tcPr>
            <w:tcW w:w="2004" w:type="dxa"/>
            <w:vAlign w:val="center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  <w:r w:rsidRPr="00CD1BEC">
              <w:rPr>
                <w:rFonts w:ascii="Arial" w:hAnsi="Arial" w:cs="Arial"/>
                <w:sz w:val="20"/>
                <w:szCs w:val="20"/>
              </w:rPr>
              <w:t>Postleitzahl: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  <w:r w:rsidRPr="00CD1BEC">
              <w:rPr>
                <w:rFonts w:ascii="Arial" w:hAnsi="Arial" w:cs="Arial"/>
                <w:sz w:val="20"/>
                <w:szCs w:val="20"/>
              </w:rPr>
              <w:t>Wohnort: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F72140" w:rsidRDefault="00F72140" w:rsidP="008C0CAD">
            <w:pPr>
              <w:rPr>
                <w:rFonts w:ascii="Arial" w:hAnsi="Arial" w:cs="Arial"/>
              </w:rPr>
            </w:pPr>
          </w:p>
        </w:tc>
      </w:tr>
      <w:tr w:rsidR="00F72140" w:rsidTr="00904870">
        <w:trPr>
          <w:gridBefore w:val="1"/>
          <w:gridAfter w:val="3"/>
          <w:wBefore w:w="180" w:type="dxa"/>
          <w:wAfter w:w="662" w:type="dxa"/>
          <w:trHeight w:val="428"/>
        </w:trPr>
        <w:tc>
          <w:tcPr>
            <w:tcW w:w="2004" w:type="dxa"/>
            <w:vAlign w:val="center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  <w:r w:rsidRPr="00CD1BE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  <w:r w:rsidRPr="00CD1BEC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140" w:rsidRPr="001C0CC3" w:rsidRDefault="00F72140" w:rsidP="008C0CAD">
            <w:pPr>
              <w:rPr>
                <w:rFonts w:ascii="Arial" w:hAnsi="Arial" w:cs="Arial"/>
              </w:rPr>
            </w:pPr>
          </w:p>
        </w:tc>
      </w:tr>
      <w:tr w:rsidR="00F72140" w:rsidTr="00904870">
        <w:trPr>
          <w:gridBefore w:val="1"/>
          <w:gridAfter w:val="3"/>
          <w:wBefore w:w="180" w:type="dxa"/>
          <w:wAfter w:w="662" w:type="dxa"/>
          <w:trHeight w:val="428"/>
        </w:trPr>
        <w:tc>
          <w:tcPr>
            <w:tcW w:w="2004" w:type="dxa"/>
            <w:vAlign w:val="center"/>
          </w:tcPr>
          <w:p w:rsidR="00F72140" w:rsidRPr="00CD1BEC" w:rsidRDefault="0063304C" w:rsidP="008C0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72140" w:rsidRPr="00CD1BEC">
              <w:rPr>
                <w:rFonts w:ascii="Arial" w:hAnsi="Arial" w:cs="Arial"/>
                <w:sz w:val="20"/>
                <w:szCs w:val="20"/>
              </w:rPr>
              <w:t>-mail</w:t>
            </w:r>
            <w:proofErr w:type="spellEnd"/>
            <w:r w:rsidR="00F72140" w:rsidRPr="00CD1BEC">
              <w:rPr>
                <w:rFonts w:ascii="Arial" w:hAnsi="Arial" w:cs="Arial"/>
                <w:sz w:val="20"/>
                <w:szCs w:val="20"/>
              </w:rPr>
              <w:t>-Adresse: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72140" w:rsidRPr="00CD1BEC" w:rsidRDefault="00F72140" w:rsidP="008C0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</w:tcPr>
          <w:p w:rsidR="00F72140" w:rsidRDefault="00F72140" w:rsidP="008C0CAD">
            <w:pPr>
              <w:rPr>
                <w:rFonts w:ascii="Arial" w:hAnsi="Arial" w:cs="Arial"/>
              </w:rPr>
            </w:pPr>
          </w:p>
        </w:tc>
      </w:tr>
      <w:tr w:rsidR="00F72140" w:rsidRPr="00A2688D" w:rsidTr="0090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254" w:rsidRPr="00A9338A" w:rsidRDefault="00D52A12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574349" wp14:editId="0EBD3E5C">
                      <wp:simplePos x="0" y="0"/>
                      <wp:positionH relativeFrom="column">
                        <wp:posOffset>6301740</wp:posOffset>
                      </wp:positionH>
                      <wp:positionV relativeFrom="paragraph">
                        <wp:posOffset>160655</wp:posOffset>
                      </wp:positionV>
                      <wp:extent cx="121920" cy="144780"/>
                      <wp:effectExtent l="0" t="0" r="11430" b="2667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AEF2" id="Rechteck 13" o:spid="_x0000_s1026" style="position:absolute;margin-left:496.2pt;margin-top:12.65pt;width:9.6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" fillcolor="#eeece1" strokecolor="#595959" strokeweight="2pt"/>
                  </w:pict>
                </mc:Fallback>
              </mc:AlternateContent>
            </w:r>
          </w:p>
          <w:p w:rsidR="00A9338A" w:rsidRDefault="00A4609F" w:rsidP="00D52A12">
            <w:pPr>
              <w:ind w:right="-855"/>
              <w:rPr>
                <w:rFonts w:ascii="Arial" w:hAnsi="Arial" w:cs="Arial"/>
                <w:sz w:val="22"/>
                <w:szCs w:val="22"/>
              </w:rPr>
            </w:pPr>
            <w:r w:rsidRPr="00A4609F">
              <w:rPr>
                <w:rFonts w:ascii="Arial" w:hAnsi="Arial" w:cs="Arial"/>
                <w:b/>
                <w:bCs/>
                <w:sz w:val="22"/>
                <w:szCs w:val="22"/>
              </w:rPr>
              <w:t>Haustier/e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52A1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52A12">
              <w:rPr>
                <w:rFonts w:ascii="Arial" w:hAnsi="Arial" w:cs="Arial"/>
                <w:sz w:val="22"/>
                <w:szCs w:val="22"/>
              </w:rPr>
              <w:t xml:space="preserve">    nein</w:t>
            </w:r>
          </w:p>
          <w:p w:rsidR="00D52A12" w:rsidRDefault="00D52A12" w:rsidP="00D52A12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ACEB6F" wp14:editId="20D0CE81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25400</wp:posOffset>
                      </wp:positionV>
                      <wp:extent cx="114300" cy="137160"/>
                      <wp:effectExtent l="0" t="0" r="19050" b="1524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59F86" id="Rechteck 11" o:spid="_x0000_s1026" style="position:absolute;margin-left:496.35pt;margin-top:2pt;width:9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" fillcolor="#eeece1" strokecolor="#595959" strokeweight="2pt"/>
                  </w:pict>
                </mc:Fallback>
              </mc:AlternateContent>
            </w:r>
            <w:proofErr w:type="gramStart"/>
            <w:r w:rsidRPr="00D52A12">
              <w:rPr>
                <w:rFonts w:ascii="Arial" w:hAnsi="Arial" w:cs="Arial"/>
                <w:sz w:val="20"/>
                <w:szCs w:val="20"/>
              </w:rPr>
              <w:t>Rasse:_</w:t>
            </w:r>
            <w:proofErr w:type="gramEnd"/>
            <w:r w:rsidRPr="00D52A12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="00A4609F">
              <w:rPr>
                <w:rFonts w:ascii="Arial" w:hAnsi="Arial" w:cs="Arial"/>
                <w:sz w:val="20"/>
                <w:szCs w:val="20"/>
              </w:rPr>
              <w:t xml:space="preserve">Anzahl:___ </w:t>
            </w:r>
            <w:proofErr w:type="spellStart"/>
            <w:r w:rsidRPr="00D52A12">
              <w:rPr>
                <w:rFonts w:ascii="Arial" w:hAnsi="Arial" w:cs="Arial"/>
                <w:sz w:val="20"/>
                <w:szCs w:val="20"/>
              </w:rPr>
              <w:t>Name:__________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52A12">
              <w:rPr>
                <w:rFonts w:ascii="Arial" w:hAnsi="Arial" w:cs="Arial"/>
                <w:sz w:val="20"/>
                <w:szCs w:val="20"/>
              </w:rPr>
              <w:t>_Alter</w:t>
            </w:r>
            <w:proofErr w:type="spellEnd"/>
            <w:r w:rsidRPr="00D52A12">
              <w:rPr>
                <w:rFonts w:ascii="Arial" w:hAnsi="Arial" w:cs="Arial"/>
                <w:sz w:val="20"/>
                <w:szCs w:val="20"/>
              </w:rPr>
              <w:t xml:space="preserve">:_______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Geschlecht:______ </w:t>
            </w:r>
            <w:r w:rsidRPr="00D52A12">
              <w:rPr>
                <w:rFonts w:ascii="Arial" w:hAnsi="Arial" w:cs="Arial"/>
                <w:sz w:val="20"/>
                <w:szCs w:val="20"/>
              </w:rPr>
              <w:t>kastriert</w:t>
            </w:r>
            <w:r>
              <w:rPr>
                <w:rFonts w:ascii="Arial" w:hAnsi="Arial" w:cs="Arial"/>
                <w:sz w:val="20"/>
                <w:szCs w:val="20"/>
              </w:rPr>
              <w:t xml:space="preserve">:  ja </w:t>
            </w:r>
          </w:p>
          <w:p w:rsidR="00A4609F" w:rsidRPr="00D52A12" w:rsidRDefault="00A4609F" w:rsidP="00D52A12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</w:p>
          <w:p w:rsidR="00A9338A" w:rsidRDefault="00A4609F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678311" wp14:editId="551BFA51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146685</wp:posOffset>
                      </wp:positionV>
                      <wp:extent cx="121920" cy="144780"/>
                      <wp:effectExtent l="0" t="0" r="11430" b="2667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14AD" id="Rechteck 17" o:spid="_x0000_s1026" style="position:absolute;margin-left:495.3pt;margin-top:11.55pt;width:9.6pt;height:1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" fillcolor="#eeece1" strokecolor="#595959" strokeweight="2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Erkrankung:_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</w:t>
            </w:r>
          </w:p>
          <w:p w:rsidR="00A4609F" w:rsidRDefault="00A4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nein</w:t>
            </w:r>
          </w:p>
          <w:p w:rsidR="00A4609F" w:rsidRDefault="00A4609F" w:rsidP="00A4609F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528E26" wp14:editId="4C243B1E">
                      <wp:simplePos x="0" y="0"/>
                      <wp:positionH relativeFrom="column">
                        <wp:posOffset>6299835</wp:posOffset>
                      </wp:positionH>
                      <wp:positionV relativeFrom="paragraph">
                        <wp:posOffset>11430</wp:posOffset>
                      </wp:positionV>
                      <wp:extent cx="121920" cy="144780"/>
                      <wp:effectExtent l="0" t="0" r="11430" b="2667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23A1" id="Rechteck 15" o:spid="_x0000_s1026" style="position:absolute;margin-left:496.05pt;margin-top:.9pt;width:9.6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" fillcolor="#eeece1" strokecolor="#595959" strokeweight="2pt"/>
                  </w:pict>
                </mc:Fallback>
              </mc:AlternateContent>
            </w:r>
            <w:proofErr w:type="gramStart"/>
            <w:r w:rsidRPr="00D52A12">
              <w:rPr>
                <w:rFonts w:ascii="Arial" w:hAnsi="Arial" w:cs="Arial"/>
                <w:sz w:val="20"/>
                <w:szCs w:val="20"/>
              </w:rPr>
              <w:t>Rasse:_</w:t>
            </w:r>
            <w:proofErr w:type="gramEnd"/>
            <w:r w:rsidRPr="00D52A12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Anzahl:___ </w:t>
            </w:r>
            <w:proofErr w:type="spellStart"/>
            <w:r w:rsidRPr="00D52A12">
              <w:rPr>
                <w:rFonts w:ascii="Arial" w:hAnsi="Arial" w:cs="Arial"/>
                <w:sz w:val="20"/>
                <w:szCs w:val="20"/>
              </w:rPr>
              <w:t>Name:__________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52A12">
              <w:rPr>
                <w:rFonts w:ascii="Arial" w:hAnsi="Arial" w:cs="Arial"/>
                <w:sz w:val="20"/>
                <w:szCs w:val="20"/>
              </w:rPr>
              <w:t>_Alter</w:t>
            </w:r>
            <w:proofErr w:type="spellEnd"/>
            <w:r w:rsidRPr="00D52A12">
              <w:rPr>
                <w:rFonts w:ascii="Arial" w:hAnsi="Arial" w:cs="Arial"/>
                <w:sz w:val="20"/>
                <w:szCs w:val="20"/>
              </w:rPr>
              <w:t xml:space="preserve">:_______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Geschlecht:______ </w:t>
            </w:r>
            <w:r w:rsidRPr="00D52A12">
              <w:rPr>
                <w:rFonts w:ascii="Arial" w:hAnsi="Arial" w:cs="Arial"/>
                <w:sz w:val="20"/>
                <w:szCs w:val="20"/>
              </w:rPr>
              <w:t>kastriert</w:t>
            </w:r>
            <w:r>
              <w:rPr>
                <w:rFonts w:ascii="Arial" w:hAnsi="Arial" w:cs="Arial"/>
                <w:sz w:val="20"/>
                <w:szCs w:val="20"/>
              </w:rPr>
              <w:t>:  ja</w:t>
            </w:r>
          </w:p>
          <w:p w:rsidR="00A4609F" w:rsidRPr="00D52A12" w:rsidRDefault="00A4609F" w:rsidP="00A4609F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09F" w:rsidRDefault="00A4609F" w:rsidP="00A4609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Erkrankung:_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</w:t>
            </w:r>
          </w:p>
          <w:p w:rsidR="00A4609F" w:rsidRDefault="00A4609F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678311" wp14:editId="551BFA51">
                      <wp:simplePos x="0" y="0"/>
                      <wp:positionH relativeFrom="column">
                        <wp:posOffset>6301740</wp:posOffset>
                      </wp:positionH>
                      <wp:positionV relativeFrom="paragraph">
                        <wp:posOffset>22860</wp:posOffset>
                      </wp:positionV>
                      <wp:extent cx="121920" cy="144780"/>
                      <wp:effectExtent l="0" t="0" r="11430" b="2667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6E273" id="Rechteck 19" o:spid="_x0000_s1026" style="position:absolute;margin-left:496.2pt;margin-top:1.8pt;width:9.6pt;height:1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" fillcolor="#eeece1" strokecolor="#595959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nein</w:t>
            </w:r>
          </w:p>
          <w:p w:rsidR="00A4609F" w:rsidRDefault="00A4609F" w:rsidP="00A4609F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528E26" wp14:editId="4C243B1E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46355</wp:posOffset>
                      </wp:positionV>
                      <wp:extent cx="121920" cy="144780"/>
                      <wp:effectExtent l="0" t="0" r="11430" b="2667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12385" id="Rechteck 16" o:spid="_x0000_s1026" style="position:absolute;margin-left:495.3pt;margin-top:3.65pt;width:9.6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" fillcolor="#eeece1" strokecolor="#595959" strokeweight="2pt"/>
                  </w:pict>
                </mc:Fallback>
              </mc:AlternateContent>
            </w:r>
            <w:proofErr w:type="gramStart"/>
            <w:r w:rsidRPr="00D52A12">
              <w:rPr>
                <w:rFonts w:ascii="Arial" w:hAnsi="Arial" w:cs="Arial"/>
                <w:sz w:val="20"/>
                <w:szCs w:val="20"/>
              </w:rPr>
              <w:t>Rasse:_</w:t>
            </w:r>
            <w:proofErr w:type="gramEnd"/>
            <w:r w:rsidRPr="00D52A12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Anzahl:___ </w:t>
            </w:r>
            <w:proofErr w:type="spellStart"/>
            <w:r w:rsidRPr="00D52A12">
              <w:rPr>
                <w:rFonts w:ascii="Arial" w:hAnsi="Arial" w:cs="Arial"/>
                <w:sz w:val="20"/>
                <w:szCs w:val="20"/>
              </w:rPr>
              <w:t>Name:__________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52A12">
              <w:rPr>
                <w:rFonts w:ascii="Arial" w:hAnsi="Arial" w:cs="Arial"/>
                <w:sz w:val="20"/>
                <w:szCs w:val="20"/>
              </w:rPr>
              <w:t>_Alter</w:t>
            </w:r>
            <w:proofErr w:type="spellEnd"/>
            <w:r w:rsidRPr="00D52A12">
              <w:rPr>
                <w:rFonts w:ascii="Arial" w:hAnsi="Arial" w:cs="Arial"/>
                <w:sz w:val="20"/>
                <w:szCs w:val="20"/>
              </w:rPr>
              <w:t xml:space="preserve">:_______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Geschlecht:______ </w:t>
            </w:r>
            <w:r w:rsidRPr="00D52A12">
              <w:rPr>
                <w:rFonts w:ascii="Arial" w:hAnsi="Arial" w:cs="Arial"/>
                <w:sz w:val="20"/>
                <w:szCs w:val="20"/>
              </w:rPr>
              <w:t>kastriert</w:t>
            </w:r>
            <w:r>
              <w:rPr>
                <w:rFonts w:ascii="Arial" w:hAnsi="Arial" w:cs="Arial"/>
                <w:sz w:val="20"/>
                <w:szCs w:val="20"/>
              </w:rPr>
              <w:t>:  ja</w:t>
            </w:r>
          </w:p>
          <w:p w:rsidR="00A4609F" w:rsidRPr="00D52A12" w:rsidRDefault="00A4609F" w:rsidP="00A4609F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09F" w:rsidRDefault="00A4609F" w:rsidP="00A4609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Erkrankung:_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A4609F" w:rsidRDefault="00A4609F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EE6" w:rsidRDefault="000E4EE6" w:rsidP="00D52A12">
            <w:pPr>
              <w:ind w:left="-537" w:firstLine="42"/>
              <w:rPr>
                <w:rFonts w:ascii="Arial" w:hAnsi="Arial" w:cs="Arial"/>
                <w:sz w:val="22"/>
                <w:szCs w:val="22"/>
              </w:rPr>
            </w:pPr>
          </w:p>
          <w:p w:rsidR="0098723D" w:rsidRDefault="00A4609F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F1E55" wp14:editId="5DFB697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50165</wp:posOffset>
                      </wp:positionV>
                      <wp:extent cx="205740" cy="198120"/>
                      <wp:effectExtent l="0" t="0" r="22860" b="1143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EBE7F" id="Rechteck 2" o:spid="_x0000_s1026" style="position:absolute;margin-left:-5.75pt;margin-top:3.95pt;width:16.2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" fillcolor="#eeece1" strokecolor="#595959" strokeweight="2pt"/>
                  </w:pict>
                </mc:Fallback>
              </mc:AlternateContent>
            </w:r>
            <w:r w:rsidR="0098723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0763B" w:rsidRPr="00A9338A">
              <w:rPr>
                <w:rFonts w:ascii="Arial" w:hAnsi="Arial" w:cs="Arial"/>
                <w:sz w:val="22"/>
                <w:szCs w:val="22"/>
              </w:rPr>
              <w:t>Ich bin Rentner mit Mindestrente</w:t>
            </w:r>
            <w:r w:rsidR="0098723D">
              <w:rPr>
                <w:rFonts w:ascii="Arial" w:hAnsi="Arial" w:cs="Arial"/>
                <w:sz w:val="22"/>
                <w:szCs w:val="22"/>
              </w:rPr>
              <w:t>,</w:t>
            </w:r>
            <w:r w:rsidR="0000763B" w:rsidRPr="00A9338A">
              <w:rPr>
                <w:rFonts w:ascii="Arial" w:hAnsi="Arial" w:cs="Arial"/>
                <w:sz w:val="22"/>
                <w:szCs w:val="22"/>
              </w:rPr>
              <w:t xml:space="preserve"> beziehe</w:t>
            </w:r>
            <w:r w:rsidR="00A93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63B" w:rsidRPr="00A9338A">
              <w:rPr>
                <w:rFonts w:ascii="Arial" w:hAnsi="Arial" w:cs="Arial"/>
                <w:sz w:val="22"/>
                <w:szCs w:val="22"/>
              </w:rPr>
              <w:t xml:space="preserve">ALG/ ALG II /Hartz IV/ Grundsicherung oder </w:t>
            </w:r>
            <w:r w:rsidR="009872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7254" w:rsidRPr="00A9338A" w:rsidRDefault="0098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0763B" w:rsidRPr="00A9338A">
              <w:rPr>
                <w:rFonts w:ascii="Arial" w:hAnsi="Arial" w:cs="Arial"/>
                <w:sz w:val="22"/>
                <w:szCs w:val="22"/>
              </w:rPr>
              <w:t>bin Obdachlose/r.</w:t>
            </w:r>
          </w:p>
          <w:p w:rsidR="0000763B" w:rsidRPr="00A9338A" w:rsidRDefault="0000763B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23D" w:rsidRDefault="00A4609F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2E3F30" wp14:editId="183B086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48260</wp:posOffset>
                      </wp:positionV>
                      <wp:extent cx="205740" cy="198120"/>
                      <wp:effectExtent l="0" t="0" r="22860" b="1143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D37A" id="Rechteck 14" o:spid="_x0000_s1026" style="position:absolute;margin-left:-6.45pt;margin-top:3.8pt;width:16.2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" fillcolor="#eeece1" strokecolor="#595959" strokeweight="2pt"/>
                  </w:pict>
                </mc:Fallback>
              </mc:AlternateContent>
            </w:r>
            <w:r w:rsidR="0098723D">
              <w:rPr>
                <w:rFonts w:ascii="Arial" w:hAnsi="Arial" w:cs="Arial"/>
                <w:sz w:val="22"/>
                <w:szCs w:val="22"/>
              </w:rPr>
              <w:t xml:space="preserve">     Einkommensnachweise </w:t>
            </w:r>
            <w:r w:rsidR="0098723D" w:rsidRPr="0098723D">
              <w:rPr>
                <w:rFonts w:ascii="Arial" w:hAnsi="Arial" w:cs="Arial"/>
                <w:sz w:val="22"/>
                <w:szCs w:val="22"/>
                <w:u w:val="single"/>
              </w:rPr>
              <w:t>aller im Haushalt lebender Personen</w:t>
            </w:r>
            <w:r w:rsidR="00987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63B" w:rsidRPr="00A9338A">
              <w:rPr>
                <w:rFonts w:ascii="Arial" w:hAnsi="Arial" w:cs="Arial"/>
                <w:sz w:val="22"/>
                <w:szCs w:val="22"/>
              </w:rPr>
              <w:t xml:space="preserve">füge ich als Kopie bei, </w:t>
            </w:r>
            <w:r w:rsidR="0098723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0763B" w:rsidRPr="00A9338A" w:rsidRDefault="0098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0763B" w:rsidRPr="00A9338A">
              <w:rPr>
                <w:rFonts w:ascii="Arial" w:hAnsi="Arial" w:cs="Arial"/>
                <w:sz w:val="22"/>
                <w:szCs w:val="22"/>
              </w:rPr>
              <w:t>ohne kann ich nicht angenommen werden.</w:t>
            </w:r>
          </w:p>
          <w:p w:rsidR="0000763B" w:rsidRPr="00A9338A" w:rsidRDefault="00A4609F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62BA7A" wp14:editId="2398CE50">
                      <wp:simplePos x="0" y="0"/>
                      <wp:positionH relativeFrom="leftMargin">
                        <wp:posOffset>-17145</wp:posOffset>
                      </wp:positionH>
                      <wp:positionV relativeFrom="paragraph">
                        <wp:posOffset>175260</wp:posOffset>
                      </wp:positionV>
                      <wp:extent cx="205740" cy="198120"/>
                      <wp:effectExtent l="0" t="0" r="2286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8723D" w:rsidRDefault="0098723D" w:rsidP="0098723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2BA7A" id="Rechteck 1" o:spid="_x0000_s1026" style="position:absolute;margin-left:-1.35pt;margin-top:13.8pt;width:16.2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" fillcolor="#eeece1" strokecolor="#595959" strokeweight="2pt">
                      <v:textbox>
                        <w:txbxContent>
                          <w:p w:rsidR="0098723D" w:rsidRDefault="0098723D" w:rsidP="0098723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8723D" w:rsidRDefault="0098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0763B" w:rsidRPr="00A9338A"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="006E107D" w:rsidRPr="00A9338A">
              <w:rPr>
                <w:rFonts w:ascii="Arial" w:hAnsi="Arial" w:cs="Arial"/>
                <w:sz w:val="22"/>
                <w:szCs w:val="22"/>
              </w:rPr>
              <w:t>unterstütze</w:t>
            </w:r>
            <w:r w:rsidR="0000763B" w:rsidRPr="00A9338A">
              <w:rPr>
                <w:rFonts w:ascii="Arial" w:hAnsi="Arial" w:cs="Arial"/>
                <w:sz w:val="22"/>
                <w:szCs w:val="22"/>
              </w:rPr>
              <w:t xml:space="preserve"> den Verein mit 10,00 € Eigenanteil pro Haustier und Jahr.</w:t>
            </w:r>
            <w:r w:rsidR="006E107D" w:rsidRPr="00A9338A">
              <w:rPr>
                <w:rFonts w:ascii="Arial" w:hAnsi="Arial" w:cs="Arial"/>
                <w:sz w:val="22"/>
                <w:szCs w:val="22"/>
              </w:rPr>
              <w:t xml:space="preserve"> Anzahl siehe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723D" w:rsidRDefault="0098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E107D" w:rsidRPr="00A9338A">
              <w:rPr>
                <w:rFonts w:ascii="Arial" w:hAnsi="Arial" w:cs="Arial"/>
                <w:sz w:val="22"/>
                <w:szCs w:val="22"/>
              </w:rPr>
              <w:t xml:space="preserve">oben. Die gültigen Regelungen zu </w:t>
            </w:r>
            <w:r w:rsidR="00904870">
              <w:rPr>
                <w:rFonts w:ascii="Arial" w:hAnsi="Arial" w:cs="Arial"/>
                <w:sz w:val="22"/>
                <w:szCs w:val="22"/>
              </w:rPr>
              <w:t xml:space="preserve">freiwilligen </w:t>
            </w:r>
            <w:r w:rsidR="006E107D" w:rsidRPr="00A9338A">
              <w:rPr>
                <w:rFonts w:ascii="Arial" w:hAnsi="Arial" w:cs="Arial"/>
                <w:sz w:val="22"/>
                <w:szCs w:val="22"/>
              </w:rPr>
              <w:t xml:space="preserve">Leistungen des Vereins wurden mir </w:t>
            </w:r>
            <w:r>
              <w:rPr>
                <w:rFonts w:ascii="Arial" w:hAnsi="Arial" w:cs="Arial"/>
                <w:sz w:val="22"/>
                <w:szCs w:val="22"/>
              </w:rPr>
              <w:t xml:space="preserve">ausgehändigt/  </w:t>
            </w:r>
          </w:p>
          <w:p w:rsidR="0000763B" w:rsidRDefault="0098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habe ich heruntergeladen.</w:t>
            </w:r>
          </w:p>
          <w:p w:rsidR="0098723D" w:rsidRDefault="0098723D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D04D1C" wp14:editId="162AE10C">
                      <wp:simplePos x="0" y="0"/>
                      <wp:positionH relativeFrom="leftMargin">
                        <wp:posOffset>-17145</wp:posOffset>
                      </wp:positionH>
                      <wp:positionV relativeFrom="paragraph">
                        <wp:posOffset>107315</wp:posOffset>
                      </wp:positionV>
                      <wp:extent cx="205740" cy="198120"/>
                      <wp:effectExtent l="0" t="0" r="2286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5417F" id="Rechteck 9" o:spid="_x0000_s1026" style="position:absolute;margin-left:-1.35pt;margin-top:8.45pt;width:16.2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" fillcolor="#eeece1" strokecolor="#595959" strokeweight="2pt">
                      <w10:wrap anchorx="margin"/>
                    </v:rect>
                  </w:pict>
                </mc:Fallback>
              </mc:AlternateContent>
            </w:r>
          </w:p>
          <w:p w:rsidR="0098723D" w:rsidRPr="00A9338A" w:rsidRDefault="0098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Die Einwilligung zur Datennutzung liegt unterschrieben bei.                                                          </w:t>
            </w:r>
          </w:p>
          <w:p w:rsidR="00F47254" w:rsidRDefault="00F47254"/>
          <w:p w:rsidR="00A9338A" w:rsidRDefault="00A9338A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688D" w:rsidRDefault="00A2688D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181">
              <w:rPr>
                <w:rFonts w:ascii="Arial" w:hAnsi="Arial" w:cs="Arial"/>
                <w:sz w:val="18"/>
                <w:szCs w:val="18"/>
              </w:rPr>
              <w:t>Durch mein</w:t>
            </w:r>
            <w:r w:rsidR="00C1679F">
              <w:rPr>
                <w:rFonts w:ascii="Arial" w:hAnsi="Arial" w:cs="Arial"/>
                <w:sz w:val="18"/>
                <w:szCs w:val="18"/>
              </w:rPr>
              <w:t>e</w:t>
            </w:r>
            <w:r w:rsidRPr="00877181">
              <w:rPr>
                <w:rFonts w:ascii="Arial" w:hAnsi="Arial" w:cs="Arial"/>
                <w:sz w:val="18"/>
                <w:szCs w:val="18"/>
              </w:rPr>
              <w:t xml:space="preserve"> Unterschrift erkenne ich die umseitig aufgeführten Bedingungen als verbindlich an. </w:t>
            </w:r>
          </w:p>
          <w:p w:rsidR="00A2688D" w:rsidRDefault="00A2688D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181">
              <w:rPr>
                <w:rFonts w:ascii="Arial" w:hAnsi="Arial" w:cs="Arial"/>
                <w:sz w:val="18"/>
                <w:szCs w:val="18"/>
              </w:rPr>
              <w:t xml:space="preserve">Ich erkläre mich damit einverstanden, dass der Verein die von mir gemachten Angaben im Rahmen der </w:t>
            </w:r>
            <w:r w:rsidR="006E0A9F">
              <w:rPr>
                <w:rFonts w:ascii="Arial" w:hAnsi="Arial" w:cs="Arial"/>
                <w:sz w:val="18"/>
                <w:szCs w:val="18"/>
              </w:rPr>
              <w:t>V</w:t>
            </w:r>
            <w:r w:rsidRPr="00877181">
              <w:rPr>
                <w:rFonts w:ascii="Arial" w:hAnsi="Arial" w:cs="Arial"/>
                <w:sz w:val="18"/>
                <w:szCs w:val="18"/>
              </w:rPr>
              <w:t>erwaltung gem. den Bestimmungen des Bundesdatenschutzgesetzes nach § 4 speichert und sie ausschließlich für vereinsinterne Zwecke verwendet. Ich habe jeder Zeit das Recht vom Verein Auskunft über meine, vom Verein gespeicherten, Daten zu erhalten.</w:t>
            </w:r>
            <w:r w:rsidR="009872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3D1D" w:rsidRDefault="00FA3D1D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3D1D" w:rsidRPr="00877181" w:rsidRDefault="00FA3D1D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6B67" w:rsidRDefault="00D76B67" w:rsidP="00A268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2688D" w:rsidRPr="00CD1BEC" w:rsidRDefault="00A2688D" w:rsidP="00A2688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  <w:r w:rsidR="00D76B67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D76B67">
              <w:rPr>
                <w:rFonts w:ascii="Arial" w:hAnsi="Arial" w:cs="Arial"/>
                <w:bCs/>
                <w:sz w:val="20"/>
                <w:szCs w:val="20"/>
              </w:rPr>
              <w:t>_________</w:t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D76B67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  <w:p w:rsidR="00A2688D" w:rsidRDefault="00A2688D" w:rsidP="00A26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76B6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D1BEC">
              <w:rPr>
                <w:rFonts w:ascii="Arial" w:hAnsi="Arial" w:cs="Arial"/>
                <w:b/>
                <w:bCs/>
                <w:sz w:val="20"/>
                <w:szCs w:val="20"/>
              </w:rPr>
              <w:t>atum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Unterschrift:</w:t>
            </w:r>
          </w:p>
          <w:p w:rsidR="00A2688D" w:rsidRDefault="00A2688D" w:rsidP="00A26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688D" w:rsidRPr="00A2688D" w:rsidRDefault="00A2688D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Pr="00A2688D" w:rsidRDefault="00F72140" w:rsidP="00F7214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79F" w:rsidRDefault="00C1679F" w:rsidP="00CD1BEC">
            <w:pPr>
              <w:jc w:val="center"/>
              <w:rPr>
                <w:rFonts w:ascii="Arial" w:hAnsi="Arial" w:cs="Arial"/>
              </w:rPr>
            </w:pPr>
          </w:p>
          <w:p w:rsidR="00F72140" w:rsidRPr="00A2688D" w:rsidRDefault="00D76B67" w:rsidP="00CD1BEC">
            <w:pPr>
              <w:jc w:val="center"/>
              <w:rPr>
                <w:rFonts w:ascii="Arial" w:hAnsi="Arial" w:cs="Arial"/>
              </w:rPr>
            </w:pPr>
            <w:r w:rsidRPr="004A0E9E">
              <w:rPr>
                <w:rFonts w:ascii="Arial" w:hAnsi="Arial" w:cs="Aria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B21CBF" wp14:editId="1405ABE6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-715010</wp:posOffset>
                      </wp:positionV>
                      <wp:extent cx="205740" cy="198120"/>
                      <wp:effectExtent l="0" t="0" r="2286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32F7" id="Rechteck 10" o:spid="_x0000_s1026" style="position:absolute;margin-left:176.75pt;margin-top:-56.3pt;width:16.2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" fillcolor="#eeece1" strokecolor="#595959" strokeweight="2pt"/>
                  </w:pict>
                </mc:Fallback>
              </mc:AlternateContent>
            </w:r>
          </w:p>
        </w:tc>
      </w:tr>
      <w:tr w:rsidR="00F72140" w:rsidTr="0090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Pr="00904870" w:rsidRDefault="00A4609F" w:rsidP="0087718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04870">
              <w:rPr>
                <w:rFonts w:ascii="Arial" w:hAnsi="Arial" w:cs="Arial"/>
                <w:b/>
                <w:bCs/>
                <w:i/>
              </w:rPr>
              <w:t>Bitte beachten: Durch vorseitige Unterschrift erklären Sie sich mit folgenden Vereinbarungen einverstanden: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F72140" w:rsidTr="0090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Pr="00904870" w:rsidRDefault="00F72140" w:rsidP="00D27BB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F72140" w:rsidTr="0090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Pr="00904870" w:rsidRDefault="00904870" w:rsidP="00D27BBF">
            <w:pPr>
              <w:jc w:val="both"/>
              <w:rPr>
                <w:rFonts w:ascii="Arial" w:hAnsi="Arial" w:cs="Arial"/>
                <w:b/>
                <w:bCs/>
              </w:rPr>
            </w:pPr>
            <w:r w:rsidRPr="00904870">
              <w:rPr>
                <w:rFonts w:ascii="Arial" w:hAnsi="Arial" w:cs="Arial"/>
                <w:b/>
                <w:bCs/>
              </w:rPr>
              <w:t>Beachten Sie besonders Ihre Mitwirkungspflicht Ziffern e) – i) bei der Vorlage aktueller Dokumente!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D52A12" w:rsidTr="0090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12" w:rsidRPr="00904870" w:rsidRDefault="00D52A12" w:rsidP="00D27BBF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12" w:rsidRDefault="00D52A12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12" w:rsidRDefault="00D52A12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D52A12" w:rsidTr="0090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12" w:rsidRPr="000C6176" w:rsidRDefault="00D52A12" w:rsidP="00D27B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12" w:rsidRDefault="00D52A12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12" w:rsidRDefault="00D52A12" w:rsidP="00F72140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D316B" w:rsidRPr="00E02998" w:rsidRDefault="006E0A9F" w:rsidP="00E0299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</w:t>
      </w:r>
      <w:r w:rsidR="009D10D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Durch Vorlage der entsprechenden Nachweise erhalten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Bedürftige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Förderung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gemäß den Regelungen zu den Leistungen des Vereins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solange der Verein die finanziellen Mittel dazu besitzt.</w:t>
      </w:r>
    </w:p>
    <w:p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. Der Antrag auf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Förderung als Bedürftiger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ist schriftlich zu stellen; über dessen Annahme entscheidet der Vorstand gemeinschaftlich.</w:t>
      </w:r>
    </w:p>
    <w:p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3. Die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Aufnahme als Bedürftiger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endet</w:t>
      </w:r>
    </w:p>
    <w:p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Tod,</w:t>
      </w:r>
    </w:p>
    <w:p w:rsidR="00B5152E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schriftliche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oder mündliche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Austrittserklärung gegenüber einem Vorstandsmitglied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. </w:t>
      </w:r>
    </w:p>
    <w:p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c)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Die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Förderung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endet durch förmlichen Ausschluss, der durch Beschluss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des Vorstandes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erfolgen kann,</w:t>
      </w:r>
    </w:p>
    <w:p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Auflösung des Vereins,</w:t>
      </w:r>
    </w:p>
    <w:p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Ausschluss mangels Interesses</w:t>
      </w:r>
      <w:r w:rsidR="00A7098D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oder 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vereinsschädigenden Verhaltens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, der durch Beschluss des Vorstandes ausgesprochen werden kann, wenn ohne Grund für mindestens 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drei Monate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die Zahlung des Eigenanteils nicht erfolgt</w:t>
      </w:r>
      <w:r w:rsidR="0095014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oder die Unterstützung des Vereins unangebracht</w:t>
      </w:r>
      <w:r w:rsidR="0095014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ist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und </w:t>
      </w:r>
      <w:r w:rsidR="0037284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vom Bedürftigen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ausgenützt wird.</w:t>
      </w:r>
      <w:r w:rsidR="0095014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:rsidR="006E0A9F" w:rsidRDefault="006E0A9F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f)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wenn die Bedingungen zur Förderung nicht mehr vorliegen oder die notwendige</w:t>
      </w:r>
      <w:r w:rsidR="00A7098D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 Unterlagen veraltet sind, oder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nicht erbracht werden.</w:t>
      </w:r>
    </w:p>
    <w:p w:rsidR="00950143" w:rsidRDefault="00950143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g)      wenn wichtige Kontaktdaten nicht erneuert werden, die zum Erreichen des Bedürftigen notwendig sind: Dazu</w:t>
      </w:r>
      <w:r w:rsidR="00FA170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zählen Wohnanschrift und Telefonnummer. Bei mehr als drei vergeblichen Kontaktversuchen des Vorstandes beim Bedürftigen, kann die Förderung beendet werden.</w:t>
      </w:r>
    </w:p>
    <w:p w:rsidR="00702F65" w:rsidRPr="00E02998" w:rsidRDefault="00702F65" w:rsidP="00702F65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i)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Verhalten, das dem Tierwohl schadet, mangelnde Kooperation mit dem Verein, oder dem beauftragten Tierarzt, oder Verstoß gegen das Tierschutzgesetz.</w:t>
      </w:r>
    </w:p>
    <w:p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4.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Bei seinem Ausscheiden aus dem Verein hat ein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Bedürftiger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keinen Anspruch bezüglich des Vereinsvermögens. Die Rückzahlung von bereits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gezahlte</w:t>
      </w:r>
      <w:r w:rsidR="007D6B0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Eigenanteilen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erfolgt nicht.</w:t>
      </w:r>
    </w:p>
    <w:p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5. Gegen den Ausschließungsbeschluss des Vorstandes kann die Mitgliederversammlung angerufen werden. Die Entscheidung des Vorstandes zur Ausschließung ist </w:t>
      </w:r>
      <w:r w:rsidR="00B5152E"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dem 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Bedürftigen</w:t>
      </w:r>
      <w:r w:rsidR="00B5152E"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schriftlich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oder per E-Mail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zuzustellen. Ein Einspruch ist nur innerhalb eines Monats nach Zustellung möglich; über den Einspruch entscheidet 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der Vorstand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 Sämtliche Rechte ruhen ab Beschlussfassung des Vorstandes über den Ausschluss.</w:t>
      </w:r>
    </w:p>
    <w:p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6. Sämtlicher Schriftverkehr ist an die Vereinsadresse Buchenweg 3 in 54331 Pellingen zu richten.</w:t>
      </w:r>
    </w:p>
    <w:p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Vereinsregisternummer beim Amtsgericht Wittlich 41142. Gemeinnützig mit Bescheid des Finanzamtes Trier vom 11.09.2015.</w:t>
      </w:r>
    </w:p>
    <w:p w:rsidR="00C82DDB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:rsidR="00C82DDB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:rsidR="00C82DDB" w:rsidRPr="00C82DDB" w:rsidRDefault="00C82DD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0" wp14:anchorId="62C4381D" wp14:editId="1CA9934B">
                <wp:simplePos x="0" y="0"/>
                <wp:positionH relativeFrom="margin">
                  <wp:posOffset>0</wp:posOffset>
                </wp:positionH>
                <wp:positionV relativeFrom="margin">
                  <wp:posOffset>-88265</wp:posOffset>
                </wp:positionV>
                <wp:extent cx="6466205" cy="239395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DB" w:rsidRPr="00FF3B95" w:rsidRDefault="00C82DDB" w:rsidP="00C82DD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701"/>
                                <w:tab w:val="left" w:pos="3686"/>
                                <w:tab w:val="left" w:pos="7655"/>
                              </w:tabs>
                              <w:spacing w:line="260" w:lineRule="exac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F3B9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Einwilligungserklärung zur Verarbeitung von personenbezogenen Daten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4381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6.95pt;width:509.15pt;height:18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" o:allowincell="f" o:allowoverlap="f" filled="f" stroked="f" strokeweight="0">
                <v:textbox inset="0,0,0,0">
                  <w:txbxContent>
                    <w:p w:rsidR="00C82DDB" w:rsidRPr="00FF3B95" w:rsidRDefault="00C82DDB" w:rsidP="00C82DD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701"/>
                          <w:tab w:val="left" w:pos="3686"/>
                          <w:tab w:val="left" w:pos="7655"/>
                        </w:tabs>
                        <w:spacing w:line="260" w:lineRule="exac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F3B9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Einwilligungserklärung zur Verarbeitung von personenbezogenen Daten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0" wp14:anchorId="30846729" wp14:editId="62764B3C">
                <wp:simplePos x="0" y="0"/>
                <wp:positionH relativeFrom="margin">
                  <wp:posOffset>6708140</wp:posOffset>
                </wp:positionH>
                <wp:positionV relativeFrom="margin">
                  <wp:posOffset>-1520825</wp:posOffset>
                </wp:positionV>
                <wp:extent cx="142875" cy="45085"/>
                <wp:effectExtent l="0" t="0" r="9525" b="12065"/>
                <wp:wrapThrough wrapText="bothSides">
                  <wp:wrapPolygon edited="0">
                    <wp:start x="0" y="0"/>
                    <wp:lineTo x="0" y="18254"/>
                    <wp:lineTo x="20160" y="18254"/>
                    <wp:lineTo x="20160" y="0"/>
                    <wp:lineTo x="0" y="0"/>
                  </wp:wrapPolygon>
                </wp:wrapThrough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DB" w:rsidRPr="00320D42" w:rsidRDefault="00C82DDB" w:rsidP="00C82D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46729" id="Text Box 20" o:spid="_x0000_s1027" type="#_x0000_t202" style="position:absolute;margin-left:528.2pt;margin-top:-119.75pt;width:11.2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" o:allowincell="f" o:allowoverlap="f" filled="f" stroked="f" strokeweight="0">
                <v:textbox inset="0,0,0,0">
                  <w:txbxContent>
                    <w:p w:rsidR="00C82DDB" w:rsidRPr="00320D42" w:rsidRDefault="00C82DDB" w:rsidP="00C82D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0" wp14:anchorId="6F31379A" wp14:editId="4E2F03FC">
                <wp:simplePos x="0" y="0"/>
                <wp:positionH relativeFrom="margin">
                  <wp:posOffset>-720090</wp:posOffset>
                </wp:positionH>
                <wp:positionV relativeFrom="margin">
                  <wp:posOffset>146050</wp:posOffset>
                </wp:positionV>
                <wp:extent cx="10795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A163" id="Line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11.5pt" to="-4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fK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mKWPiy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" o:allowincell="f" o:allowoverlap="f">
                <w10:wrap anchorx="margin" anchory="margin"/>
                <w10:anchorlock/>
              </v:lin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0" wp14:anchorId="7CB8A9E4" wp14:editId="535A9DBE">
                <wp:simplePos x="0" y="0"/>
                <wp:positionH relativeFrom="margin">
                  <wp:posOffset>-540385</wp:posOffset>
                </wp:positionH>
                <wp:positionV relativeFrom="margin">
                  <wp:posOffset>1711960</wp:posOffset>
                </wp:positionV>
                <wp:extent cx="7175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E2C1" id="Line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2.55pt,134.8pt" to="-36.9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" o:allowincell="f" o:allowoverlap="f">
                <w10:wrap anchorx="margin" anchory="margin"/>
                <w10:anchorlock/>
              </v:line>
            </w:pict>
          </mc:Fallback>
        </mc:AlternateContent>
      </w: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Ich versichere hiermit das Untenstehende gelesen und verstanden zu haben und willige hiermit ein, dass der Verein Pfote drauf! - Tierhilfe e.V. folgende Daten zu meiner Person zu folgenden Zwecken erheben, speichern und verarbeiten darf: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Titel, Name, Vorname</w:t>
      </w:r>
    </w:p>
    <w:p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Anschrift</w:t>
      </w:r>
    </w:p>
    <w:p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Geburtsdatum </w:t>
      </w:r>
    </w:p>
    <w:p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Telefonnummer/E-Mailadresse</w:t>
      </w:r>
    </w:p>
    <w:p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Eintrittsdatum/Austrittsdatum</w:t>
      </w:r>
    </w:p>
    <w:p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Anzahl und Name des Haustiers</w:t>
      </w:r>
    </w:p>
    <w:p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Höhe des Mitgliedsbeitrags/Zahlungsweise</w:t>
      </w:r>
    </w:p>
    <w:p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Bankverbindung</w:t>
      </w:r>
    </w:p>
    <w:p w:rsidR="00C82DDB" w:rsidRPr="00C82DDB" w:rsidRDefault="00C82DDB" w:rsidP="00C82DDB">
      <w:pPr>
        <w:widowControl/>
        <w:suppressAutoHyphens w:val="0"/>
        <w:autoSpaceDN/>
        <w:ind w:left="72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Zusätzlich bei Bedürftigen: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Einkommensnachweis (Art, Höhe)</w:t>
      </w:r>
    </w:p>
    <w:p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Personalausweiskopie</w:t>
      </w:r>
    </w:p>
    <w:p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Daten der Haustiere (Alter, Kastration, Name) </w:t>
      </w:r>
    </w:p>
    <w:p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Kopie des Impfpassen d. Haustiers (ggf. Tierarztrechnung/Hundesteuernachweis)</w:t>
      </w:r>
    </w:p>
    <w:p w:rsidR="00C82DDB" w:rsidRPr="00C82DDB" w:rsidRDefault="00C82DDB" w:rsidP="00C82DDB">
      <w:pPr>
        <w:widowControl/>
        <w:suppressAutoHyphens w:val="0"/>
        <w:autoSpaceDN/>
        <w:ind w:left="78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Die Datenverarbeitung erfolgt zu folgenden Zwecken:</w:t>
      </w:r>
    </w:p>
    <w:p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Einladungen zu Mitgliederversammlungen und anderen Vereinsveranstaltungen</w:t>
      </w:r>
    </w:p>
    <w:p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Namentliche Nennung in Protokollen/Niederschriften von Veranstaltungen (Protokolle können beim Vorstand eingesehen werden)</w:t>
      </w:r>
    </w:p>
    <w:p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Ggf.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zur Darstellung auf der Homepage oder sozialen Netzwerken (Name, Vorname, Funktion, Fotos bei Veranstaltungen)</w:t>
      </w:r>
    </w:p>
    <w:p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Personenbezogene Daten, die nicht verarbeitet werden sollen:</w:t>
      </w:r>
    </w:p>
    <w:p w:rsidR="00C82DDB" w:rsidRPr="00C82DDB" w:rsidRDefault="00C82DDB" w:rsidP="00C82DDB">
      <w:pPr>
        <w:widowControl/>
        <w:suppressAutoHyphens w:val="0"/>
        <w:autoSpaceDN/>
        <w:ind w:left="72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Zur Nutzung und Erhebung zusätzlicher Informationen zu Ihrer Person bedarf es Ihrer freiwilligen Einwilligung.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Dauer der Speicherung: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Ihre Daten werden über die Dauer Ihrer Mitgliedschaft//Förderwürdigkeit gespeichert, solange der Zweck der Datenverarbeitung erfüllt wird. Mit Beendigung der Mitgliedschaft/Förderwürdigkeit werden die von Ihnen gespeicherten Daten gelöscht.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Verantwortlich für die Datenverarbeitung: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Pfote drauf! – Tierhilfe e.V.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Buchenweg 3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54331 </w:t>
      </w:r>
      <w:proofErr w:type="spellStart"/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Pellingen</w:t>
      </w:r>
      <w:proofErr w:type="spellEnd"/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0176 590 33998/ 0173 998 3434 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Einwilligung zur Datennutzung: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Mit Ihrer Unterschrift erklären Sie sich damit einverstanden, dass Ihre personenbezogenen Daten zum o.g. Nutzungszweck vom Tierschutzverein Pfote drauf! – Tierhilfe e.V. verarbeitet werden dürfen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Das Mitglied/der Förderwürdige trifft die Entscheidung zur Einwilligung in die Datenverarbeitung freiwillig. Die Einwilligung kann jeder Zeit gegenüber dem Vorstand des o.g. Tierschutzvereins widerrufen werden.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proofErr w:type="gramStart"/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Name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:_</w:t>
      </w:r>
      <w:proofErr w:type="gramEnd"/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__________________________________________________________________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 xml:space="preserve">Ort, </w:t>
      </w:r>
      <w:proofErr w:type="gramStart"/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Datum:_</w:t>
      </w:r>
      <w:proofErr w:type="gramEnd"/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_____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</w:t>
      </w: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proofErr w:type="gramStart"/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Unterschrift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:_</w:t>
      </w:r>
      <w:proofErr w:type="gramEnd"/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_____________________________________________________________</w:t>
      </w:r>
    </w:p>
    <w:p w:rsidR="00C82DDB" w:rsidRPr="00E02998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sectPr w:rsidR="00C82DDB" w:rsidRPr="00E02998" w:rsidSect="00FA170F">
      <w:headerReference w:type="default" r:id="rId8"/>
      <w:pgSz w:w="11906" w:h="16838"/>
      <w:pgMar w:top="2532" w:right="707" w:bottom="568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E8" w:rsidRDefault="007D6FE8">
      <w:r>
        <w:separator/>
      </w:r>
    </w:p>
  </w:endnote>
  <w:endnote w:type="continuationSeparator" w:id="0">
    <w:p w:rsidR="007D6FE8" w:rsidRDefault="007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E8" w:rsidRDefault="007D6FE8">
      <w:r>
        <w:rPr>
          <w:color w:val="000000"/>
        </w:rPr>
        <w:separator/>
      </w:r>
    </w:p>
  </w:footnote>
  <w:footnote w:type="continuationSeparator" w:id="0">
    <w:p w:rsidR="007D6FE8" w:rsidRDefault="007D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C3" w:rsidRDefault="00FA170F" w:rsidP="001C0CC3">
    <w:pPr>
      <w:pStyle w:val="Kopfzeile"/>
      <w:tabs>
        <w:tab w:val="clear" w:pos="4536"/>
        <w:tab w:val="clear" w:pos="9072"/>
        <w:tab w:val="left" w:pos="5880"/>
      </w:tabs>
      <w:rPr>
        <w:rFonts w:ascii="Arial" w:hAnsi="Arial" w:cs="Arial"/>
        <w:b/>
        <w:noProof/>
        <w:lang w:eastAsia="de-DE" w:bidi="ar-SA"/>
      </w:rPr>
    </w:pPr>
    <w:r w:rsidRPr="000251DC">
      <w:rPr>
        <w:rFonts w:ascii="Arial" w:hAnsi="Arial" w:cs="Arial"/>
        <w:b/>
        <w:noProof/>
        <w:lang w:eastAsia="de-DE" w:bidi="ar-SA"/>
      </w:rPr>
      <w:drawing>
        <wp:anchor distT="0" distB="0" distL="114300" distR="114300" simplePos="0" relativeHeight="251664384" behindDoc="1" locked="0" layoutInCell="1" allowOverlap="1" wp14:anchorId="72AAE8AC" wp14:editId="21AD131C">
          <wp:simplePos x="0" y="0"/>
          <wp:positionH relativeFrom="column">
            <wp:posOffset>5269230</wp:posOffset>
          </wp:positionH>
          <wp:positionV relativeFrom="paragraph">
            <wp:posOffset>-119380</wp:posOffset>
          </wp:positionV>
          <wp:extent cx="868680" cy="862965"/>
          <wp:effectExtent l="0" t="0" r="7620" b="0"/>
          <wp:wrapTight wrapText="bothSides">
            <wp:wrapPolygon edited="0">
              <wp:start x="0" y="0"/>
              <wp:lineTo x="0" y="20980"/>
              <wp:lineTo x="21316" y="20980"/>
              <wp:lineTo x="21316" y="0"/>
              <wp:lineTo x="0" y="0"/>
            </wp:wrapPolygon>
          </wp:wrapTight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mepage-Formular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2" t="11840" r="30771" b="17198"/>
                  <a:stretch/>
                </pic:blipFill>
                <pic:spPr bwMode="auto">
                  <a:xfrm>
                    <a:off x="0" y="0"/>
                    <a:ext cx="868680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CC3" w:rsidRPr="00097834">
      <w:rPr>
        <w:rFonts w:ascii="Arial" w:hAnsi="Arial" w:cs="Arial"/>
        <w:b/>
        <w:noProof/>
        <w:lang w:eastAsia="de-DE" w:bidi="ar-SA"/>
      </w:rPr>
      <w:t xml:space="preserve">Pfote drauf! </w:t>
    </w:r>
    <w:r w:rsidR="009666EA">
      <w:rPr>
        <w:rFonts w:ascii="Arial" w:hAnsi="Arial" w:cs="Arial"/>
        <w:b/>
        <w:noProof/>
        <w:lang w:eastAsia="de-DE" w:bidi="ar-SA"/>
      </w:rPr>
      <w:t>- Tierhilfe</w:t>
    </w:r>
    <w:r w:rsidR="001C0CC3">
      <w:rPr>
        <w:rFonts w:ascii="Arial" w:hAnsi="Arial" w:cs="Arial"/>
        <w:b/>
        <w:noProof/>
        <w:lang w:eastAsia="de-DE" w:bidi="ar-SA"/>
      </w:rPr>
      <w:t xml:space="preserve"> e.V</w:t>
    </w:r>
    <w:r w:rsidR="001C0CC3">
      <w:rPr>
        <w:rFonts w:ascii="Arial" w:hAnsi="Arial" w:cs="Arial"/>
        <w:b/>
        <w:noProof/>
        <w:lang w:eastAsia="de-DE" w:bidi="ar-SA"/>
      </w:rPr>
      <w:tab/>
    </w:r>
  </w:p>
  <w:p w:rsidR="001C0CC3" w:rsidRPr="00240A66" w:rsidRDefault="001C0CC3" w:rsidP="001C0CC3">
    <w:pPr>
      <w:pStyle w:val="Kopfzeile"/>
      <w:rPr>
        <w:rFonts w:ascii="Arial" w:hAnsi="Arial" w:cs="Arial"/>
        <w:noProof/>
        <w:sz w:val="20"/>
        <w:szCs w:val="20"/>
        <w:lang w:eastAsia="de-DE" w:bidi="ar-SA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>Buchenweg 3</w:t>
    </w:r>
  </w:p>
  <w:p w:rsidR="001C0CC3" w:rsidRPr="00240A66" w:rsidRDefault="001C0CC3" w:rsidP="001C0CC3">
    <w:pPr>
      <w:pStyle w:val="Kopfzeile"/>
      <w:rPr>
        <w:rFonts w:ascii="Arial" w:hAnsi="Arial" w:cs="Arial"/>
        <w:noProof/>
        <w:sz w:val="20"/>
        <w:szCs w:val="20"/>
        <w:lang w:eastAsia="de-DE" w:bidi="ar-SA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>54331 Pellingen</w:t>
    </w:r>
  </w:p>
  <w:p w:rsidR="00AB087A" w:rsidRDefault="001C0CC3" w:rsidP="00AB087A">
    <w:pPr>
      <w:pStyle w:val="Kopfzeile"/>
      <w:rPr>
        <w:rFonts w:ascii="Arial" w:hAnsi="Arial" w:cs="Arial"/>
        <w:sz w:val="20"/>
        <w:szCs w:val="20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 xml:space="preserve">e-mail: </w:t>
    </w:r>
    <w:hyperlink r:id="rId2" w:history="1">
      <w:r w:rsidR="00AB087A" w:rsidRPr="00CE4420">
        <w:rPr>
          <w:rStyle w:val="Hyperlink"/>
          <w:rFonts w:ascii="Arial" w:hAnsi="Arial" w:cs="Arial"/>
          <w:noProof/>
          <w:sz w:val="20"/>
          <w:szCs w:val="20"/>
          <w:lang w:eastAsia="de-DE" w:bidi="ar-SA"/>
        </w:rPr>
        <w:t>info@p</w:t>
      </w:r>
      <w:r w:rsidR="00AB087A" w:rsidRPr="00CE4420">
        <w:rPr>
          <w:rStyle w:val="Hyperlink"/>
          <w:rFonts w:ascii="Arial" w:hAnsi="Arial" w:cs="Arial"/>
          <w:sz w:val="20"/>
          <w:szCs w:val="20"/>
        </w:rPr>
        <w:t>fote-drauf-tierhilfe.de</w:t>
      </w:r>
    </w:hyperlink>
  </w:p>
  <w:p w:rsidR="00877181" w:rsidRPr="00AB087A" w:rsidRDefault="00877181" w:rsidP="001C0CC3">
    <w:pPr>
      <w:pStyle w:val="Kopfzeil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Iban: DE15 58550130 000 1077874; BIC: TRISDE55XXX</w:t>
    </w:r>
  </w:p>
  <w:p w:rsidR="001C0CC3" w:rsidRDefault="00C82DDB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2E022" wp14:editId="5A1D2C5A">
              <wp:simplePos x="0" y="0"/>
              <wp:positionH relativeFrom="page">
                <wp:align>left</wp:align>
              </wp:positionH>
              <wp:positionV relativeFrom="paragraph">
                <wp:posOffset>185420</wp:posOffset>
              </wp:positionV>
              <wp:extent cx="7604760" cy="7620"/>
              <wp:effectExtent l="57150" t="57150" r="53340" b="8763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760" cy="762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9003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C8401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4.6pt" to="598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" strokecolor="#903" strokeweight="3pt">
              <v:shadow on="t" color="black" opacity="24903f" origin=",.5" offset="0,.55556mm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54149"/>
    <w:multiLevelType w:val="hybridMultilevel"/>
    <w:tmpl w:val="AD04131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BF6573"/>
    <w:multiLevelType w:val="hybridMultilevel"/>
    <w:tmpl w:val="731C8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A7A47"/>
    <w:multiLevelType w:val="hybridMultilevel"/>
    <w:tmpl w:val="78DC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EA"/>
    <w:rsid w:val="0000763B"/>
    <w:rsid w:val="00047B87"/>
    <w:rsid w:val="00093CF3"/>
    <w:rsid w:val="000A1C63"/>
    <w:rsid w:val="000C6176"/>
    <w:rsid w:val="000E4EE6"/>
    <w:rsid w:val="000F3A00"/>
    <w:rsid w:val="001C0CC3"/>
    <w:rsid w:val="001E0110"/>
    <w:rsid w:val="001F3417"/>
    <w:rsid w:val="001F5A18"/>
    <w:rsid w:val="00234F19"/>
    <w:rsid w:val="002907F2"/>
    <w:rsid w:val="002A1C44"/>
    <w:rsid w:val="002B5039"/>
    <w:rsid w:val="002B5E02"/>
    <w:rsid w:val="002B6D24"/>
    <w:rsid w:val="002D288C"/>
    <w:rsid w:val="00312572"/>
    <w:rsid w:val="0035761C"/>
    <w:rsid w:val="00372846"/>
    <w:rsid w:val="003C148E"/>
    <w:rsid w:val="003E56BD"/>
    <w:rsid w:val="003F6539"/>
    <w:rsid w:val="004967D7"/>
    <w:rsid w:val="004D057B"/>
    <w:rsid w:val="004D278F"/>
    <w:rsid w:val="005072FD"/>
    <w:rsid w:val="005202B1"/>
    <w:rsid w:val="00576364"/>
    <w:rsid w:val="005975FB"/>
    <w:rsid w:val="005F760C"/>
    <w:rsid w:val="00617EB8"/>
    <w:rsid w:val="0063304C"/>
    <w:rsid w:val="00642748"/>
    <w:rsid w:val="006D316B"/>
    <w:rsid w:val="006E0A9F"/>
    <w:rsid w:val="006E107D"/>
    <w:rsid w:val="006F1A8F"/>
    <w:rsid w:val="007016B7"/>
    <w:rsid w:val="00702F65"/>
    <w:rsid w:val="00762B04"/>
    <w:rsid w:val="00783499"/>
    <w:rsid w:val="007D6A6F"/>
    <w:rsid w:val="007D6B0B"/>
    <w:rsid w:val="007D6FE8"/>
    <w:rsid w:val="00835858"/>
    <w:rsid w:val="00877181"/>
    <w:rsid w:val="00892C6D"/>
    <w:rsid w:val="008C0CAD"/>
    <w:rsid w:val="00904870"/>
    <w:rsid w:val="00924BCD"/>
    <w:rsid w:val="00950143"/>
    <w:rsid w:val="009666EA"/>
    <w:rsid w:val="0098723D"/>
    <w:rsid w:val="009C7AEF"/>
    <w:rsid w:val="009D10DB"/>
    <w:rsid w:val="00A06A29"/>
    <w:rsid w:val="00A2688D"/>
    <w:rsid w:val="00A34DB6"/>
    <w:rsid w:val="00A4609F"/>
    <w:rsid w:val="00A7098D"/>
    <w:rsid w:val="00A9338A"/>
    <w:rsid w:val="00AA080A"/>
    <w:rsid w:val="00AB087A"/>
    <w:rsid w:val="00B5152E"/>
    <w:rsid w:val="00B95027"/>
    <w:rsid w:val="00BC344A"/>
    <w:rsid w:val="00BF3217"/>
    <w:rsid w:val="00C1679F"/>
    <w:rsid w:val="00C53793"/>
    <w:rsid w:val="00C82DDB"/>
    <w:rsid w:val="00C84F12"/>
    <w:rsid w:val="00C97D48"/>
    <w:rsid w:val="00CA782A"/>
    <w:rsid w:val="00CC3668"/>
    <w:rsid w:val="00CD1BEC"/>
    <w:rsid w:val="00CE71DC"/>
    <w:rsid w:val="00CF631C"/>
    <w:rsid w:val="00D065F2"/>
    <w:rsid w:val="00D25FF6"/>
    <w:rsid w:val="00D27BBF"/>
    <w:rsid w:val="00D52A12"/>
    <w:rsid w:val="00D67C38"/>
    <w:rsid w:val="00D76B67"/>
    <w:rsid w:val="00D874D7"/>
    <w:rsid w:val="00DF782D"/>
    <w:rsid w:val="00E02998"/>
    <w:rsid w:val="00E9244E"/>
    <w:rsid w:val="00EA198B"/>
    <w:rsid w:val="00EE0A0F"/>
    <w:rsid w:val="00EE2370"/>
    <w:rsid w:val="00EE25AE"/>
    <w:rsid w:val="00F35E56"/>
    <w:rsid w:val="00F47254"/>
    <w:rsid w:val="00F72140"/>
    <w:rsid w:val="00FA170F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AD099"/>
  <w15:docId w15:val="{1F628989-6E49-4D1F-93B9-ECB1E83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A3D1D"/>
  </w:style>
  <w:style w:type="paragraph" w:styleId="berschrift1">
    <w:name w:val="heading 1"/>
    <w:basedOn w:val="Standard"/>
    <w:next w:val="Standard"/>
    <w:link w:val="berschrift1Zchn"/>
    <w:uiPriority w:val="9"/>
    <w:qFormat/>
    <w:rsid w:val="005F760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C0CC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C0CC3"/>
    <w:rPr>
      <w:szCs w:val="21"/>
    </w:rPr>
  </w:style>
  <w:style w:type="table" w:styleId="Tabellenraster">
    <w:name w:val="Table Grid"/>
    <w:basedOn w:val="NormaleTabelle"/>
    <w:uiPriority w:val="59"/>
    <w:rsid w:val="001C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1C4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760C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7181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7181"/>
    <w:rPr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87718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67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6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fote-drauf-tierhilfe.d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2_Privat\tierhilfe-kos.de\Aufnahmeantrag%20f&#252;r%20F&#246;rdermitglie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DEDD-DE57-46A3-A1D2-8730D976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für Fördermitglieder</Template>
  <TotalTime>0</TotalTime>
  <Pages>3</Pages>
  <Words>1027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MNS+</dc:creator>
  <cp:lastModifiedBy>Annette Saur</cp:lastModifiedBy>
  <cp:revision>2</cp:revision>
  <cp:lastPrinted>2018-12-14T22:35:00Z</cp:lastPrinted>
  <dcterms:created xsi:type="dcterms:W3CDTF">2020-01-08T10:35:00Z</dcterms:created>
  <dcterms:modified xsi:type="dcterms:W3CDTF">2020-01-08T10:35:00Z</dcterms:modified>
</cp:coreProperties>
</file>