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EC" w:rsidRDefault="00CD1BEC" w:rsidP="00695766"/>
    <w:p w:rsidR="00695766" w:rsidRDefault="00695766" w:rsidP="00695766"/>
    <w:p w:rsidR="00695766" w:rsidRDefault="00695766" w:rsidP="00695766">
      <w:pPr>
        <w:jc w:val="center"/>
        <w:rPr>
          <w:rFonts w:ascii="Arial" w:hAnsi="Arial" w:cs="Arial"/>
          <w:b/>
          <w:sz w:val="48"/>
          <w:szCs w:val="48"/>
        </w:rPr>
      </w:pPr>
      <w:r w:rsidRPr="00695766">
        <w:rPr>
          <w:rFonts w:ascii="Arial" w:hAnsi="Arial" w:cs="Arial"/>
          <w:b/>
          <w:sz w:val="48"/>
          <w:szCs w:val="48"/>
        </w:rPr>
        <w:t>EINZUGSERMÄCHTIGUNG</w:t>
      </w:r>
    </w:p>
    <w:p w:rsidR="00695766" w:rsidRDefault="00695766" w:rsidP="00695766">
      <w:pPr>
        <w:jc w:val="center"/>
        <w:rPr>
          <w:rFonts w:ascii="Arial" w:hAnsi="Arial" w:cs="Arial"/>
          <w:b/>
          <w:sz w:val="48"/>
          <w:szCs w:val="48"/>
        </w:rPr>
      </w:pPr>
    </w:p>
    <w:p w:rsidR="00695766" w:rsidRDefault="00695766" w:rsidP="006957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SEPA-Lastschriftmandat</w:t>
      </w:r>
    </w:p>
    <w:p w:rsidR="00695766" w:rsidRDefault="00695766" w:rsidP="006957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Gläubigeridentifikationsnummer: DE54ZZZ00001898063</w:t>
      </w:r>
    </w:p>
    <w:p w:rsidR="00695766" w:rsidRDefault="00695766" w:rsidP="00695766">
      <w:pPr>
        <w:rPr>
          <w:rFonts w:ascii="Arial" w:hAnsi="Arial" w:cs="Arial"/>
          <w:b/>
        </w:rPr>
      </w:pPr>
    </w:p>
    <w:p w:rsidR="00695766" w:rsidRDefault="00695766" w:rsidP="00695766">
      <w:pPr>
        <w:rPr>
          <w:rFonts w:ascii="Arial" w:hAnsi="Arial" w:cs="Arial"/>
          <w:b/>
        </w:rPr>
      </w:pPr>
    </w:p>
    <w:p w:rsidR="00695766" w:rsidRDefault="00695766" w:rsidP="00695766">
      <w:pPr>
        <w:rPr>
          <w:rFonts w:ascii="Arial" w:hAnsi="Arial" w:cs="Arial"/>
        </w:rPr>
      </w:pPr>
      <w:r>
        <w:rPr>
          <w:rFonts w:ascii="Arial" w:hAnsi="Arial" w:cs="Arial"/>
        </w:rPr>
        <w:t>Ich ermächtige den Tierschutzverein „Pfote drauf! -  Tierhilfe e.V.“ Zahlungen von meinem Konto mittels Lastschrift einzuziehen.</w:t>
      </w:r>
    </w:p>
    <w:p w:rsidR="00695766" w:rsidRDefault="00695766" w:rsidP="00695766">
      <w:pPr>
        <w:rPr>
          <w:rFonts w:ascii="Arial" w:hAnsi="Arial" w:cs="Arial"/>
        </w:rPr>
      </w:pPr>
      <w:r>
        <w:rPr>
          <w:rFonts w:ascii="Arial" w:hAnsi="Arial" w:cs="Arial"/>
        </w:rPr>
        <w:t>Zugleich weise ich mein Kreditinstitut an, die vom Tierschutzverein „Pfote drauf! -  Tierhilfe e.V.“ auf mein Konto bezogenen Lastschriften einzulösen.</w:t>
      </w:r>
    </w:p>
    <w:p w:rsidR="00695766" w:rsidRDefault="00695766" w:rsidP="00695766">
      <w:pPr>
        <w:rPr>
          <w:rFonts w:ascii="Arial" w:hAnsi="Arial" w:cs="Arial"/>
        </w:rPr>
      </w:pPr>
    </w:p>
    <w:p w:rsidR="00695766" w:rsidRDefault="00695766" w:rsidP="00695766">
      <w:pPr>
        <w:rPr>
          <w:rFonts w:ascii="Arial" w:hAnsi="Arial" w:cs="Arial"/>
        </w:rPr>
      </w:pPr>
      <w:r>
        <w:rPr>
          <w:rFonts w:ascii="Arial" w:hAnsi="Arial" w:cs="Arial"/>
        </w:rPr>
        <w:t>Ich kann innerhalb von acht Wochen, beginnend mit dem Belastungsdatum, die Erstattung des belasteten Beitrags verlangen. Es gelten dabei die mit meinem Kreditins</w:t>
      </w:r>
      <w:r w:rsidR="00A8392C">
        <w:rPr>
          <w:rFonts w:ascii="Arial" w:hAnsi="Arial" w:cs="Arial"/>
        </w:rPr>
        <w:t>t</w:t>
      </w:r>
      <w:r>
        <w:rPr>
          <w:rFonts w:ascii="Arial" w:hAnsi="Arial" w:cs="Arial"/>
        </w:rPr>
        <w:t>itut vereinbarten Bedingungen.</w:t>
      </w:r>
    </w:p>
    <w:p w:rsidR="00695766" w:rsidRDefault="00695766" w:rsidP="00695766">
      <w:pPr>
        <w:rPr>
          <w:rFonts w:ascii="Arial" w:hAnsi="Arial" w:cs="Arial"/>
        </w:rPr>
      </w:pPr>
    </w:p>
    <w:p w:rsidR="00A8392C" w:rsidRDefault="00A8392C" w:rsidP="00695766">
      <w:pPr>
        <w:rPr>
          <w:rFonts w:ascii="Arial" w:hAnsi="Arial" w:cs="Arial"/>
        </w:rPr>
      </w:pPr>
    </w:p>
    <w:p w:rsidR="00695766" w:rsidRDefault="00695766" w:rsidP="00695766">
      <w:pPr>
        <w:rPr>
          <w:rFonts w:ascii="Arial" w:hAnsi="Arial" w:cs="Arial"/>
        </w:rPr>
      </w:pPr>
      <w:r>
        <w:rPr>
          <w:rFonts w:ascii="Arial" w:hAnsi="Arial" w:cs="Arial"/>
        </w:rPr>
        <w:t>Zahlungsart: Wiederkehrende Zahlungen</w:t>
      </w:r>
    </w:p>
    <w:p w:rsidR="00695766" w:rsidRDefault="00695766" w:rsidP="00695766">
      <w:pPr>
        <w:rPr>
          <w:rFonts w:ascii="Arial" w:hAnsi="Arial" w:cs="Arial"/>
        </w:rPr>
      </w:pPr>
    </w:p>
    <w:p w:rsidR="00695766" w:rsidRDefault="00695766" w:rsidP="00695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Betrag: </w:t>
      </w:r>
    </w:p>
    <w:p w:rsidR="00695766" w:rsidRDefault="00CD49C2" w:rsidP="00695766">
      <w:pPr>
        <w:rPr>
          <w:rFonts w:ascii="Arial" w:hAnsi="Arial" w:cs="Arial"/>
        </w:rPr>
      </w:pPr>
      <w:r w:rsidRPr="004A0E9E">
        <w:rPr>
          <w:rFonts w:ascii="Arial" w:hAnsi="Arial" w:cs="Arial"/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12EC7" wp14:editId="4B8C3A58">
                <wp:simplePos x="0" y="0"/>
                <wp:positionH relativeFrom="column">
                  <wp:posOffset>5647690</wp:posOffset>
                </wp:positionH>
                <wp:positionV relativeFrom="paragraph">
                  <wp:posOffset>133985</wp:posOffset>
                </wp:positionV>
                <wp:extent cx="281940" cy="251460"/>
                <wp:effectExtent l="0" t="0" r="22860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14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444.7pt;margin-top:10.55pt;width:22.2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" fillcolor="#eeece1" strokecolor="#385d8a" strokeweight="2pt"/>
            </w:pict>
          </mc:Fallback>
        </mc:AlternateContent>
      </w:r>
      <w:r w:rsidR="00A8392C" w:rsidRPr="004A0E9E">
        <w:rPr>
          <w:rFonts w:ascii="Arial" w:hAnsi="Arial" w:cs="Arial"/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7B486" wp14:editId="05154FC0">
                <wp:simplePos x="0" y="0"/>
                <wp:positionH relativeFrom="column">
                  <wp:posOffset>2527935</wp:posOffset>
                </wp:positionH>
                <wp:positionV relativeFrom="paragraph">
                  <wp:posOffset>135255</wp:posOffset>
                </wp:positionV>
                <wp:extent cx="281940" cy="251460"/>
                <wp:effectExtent l="0" t="0" r="22860" b="15240"/>
                <wp:wrapNone/>
                <wp:docPr id="81" name="Rechtec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14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1" o:spid="_x0000_s1026" style="position:absolute;margin-left:199.05pt;margin-top:10.65pt;width:22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" fillcolor="#eeece1" strokecolor="#385d8a" strokeweight="2pt"/>
            </w:pict>
          </mc:Fallback>
        </mc:AlternateContent>
      </w:r>
    </w:p>
    <w:p w:rsidR="00A8392C" w:rsidRDefault="00695766" w:rsidP="00CD49C2">
      <w:pPr>
        <w:spacing w:after="120"/>
        <w:rPr>
          <w:rFonts w:ascii="Arial" w:hAnsi="Arial" w:cs="Arial"/>
        </w:rPr>
      </w:pPr>
      <w:r w:rsidRPr="00CD49C2">
        <w:rPr>
          <w:rFonts w:ascii="Arial" w:hAnsi="Arial" w:cs="Arial"/>
          <w:b/>
        </w:rPr>
        <w:t>monatlich</w:t>
      </w:r>
      <w:r>
        <w:rPr>
          <w:rFonts w:ascii="Arial" w:hAnsi="Arial" w:cs="Arial"/>
        </w:rPr>
        <w:t xml:space="preserve"> 5 Euro </w:t>
      </w:r>
      <w:r w:rsidR="00A8392C">
        <w:rPr>
          <w:rFonts w:ascii="Arial" w:hAnsi="Arial" w:cs="Arial"/>
        </w:rPr>
        <w:t xml:space="preserve">(Mindestbeitrag)                 </w:t>
      </w:r>
      <w:r w:rsidR="00CD49C2">
        <w:rPr>
          <w:rFonts w:ascii="Arial" w:hAnsi="Arial" w:cs="Arial"/>
        </w:rPr>
        <w:t xml:space="preserve">den Betrag von </w:t>
      </w:r>
      <w:r w:rsidR="00CD49C2" w:rsidRPr="00CD49C2">
        <w:rPr>
          <w:rFonts w:ascii="Arial" w:hAnsi="Arial" w:cs="Arial"/>
          <w:b/>
        </w:rPr>
        <w:t>monatlich</w:t>
      </w:r>
      <w:r w:rsidR="00CD49C2">
        <w:rPr>
          <w:rFonts w:ascii="Arial" w:hAnsi="Arial" w:cs="Arial"/>
        </w:rPr>
        <w:t xml:space="preserve"> </w:t>
      </w:r>
      <w:r w:rsidR="00A8392C">
        <w:rPr>
          <w:rFonts w:ascii="Arial" w:hAnsi="Arial" w:cs="Arial"/>
        </w:rPr>
        <w:t xml:space="preserve"> </w:t>
      </w:r>
      <w:r w:rsidR="00CD49C2">
        <w:rPr>
          <w:rFonts w:ascii="Arial" w:hAnsi="Arial" w:cs="Arial"/>
        </w:rPr>
        <w:t xml:space="preserve">______€ </w:t>
      </w:r>
      <w:r w:rsidR="00A8392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</w:p>
    <w:p w:rsidR="00695766" w:rsidRDefault="00CD49C2" w:rsidP="00CD49C2">
      <w:pPr>
        <w:spacing w:after="120"/>
        <w:rPr>
          <w:rFonts w:ascii="Arial" w:hAnsi="Arial" w:cs="Arial"/>
        </w:rPr>
      </w:pPr>
      <w:r w:rsidRPr="004A0E9E">
        <w:rPr>
          <w:rFonts w:ascii="Arial" w:hAnsi="Arial" w:cs="Arial"/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A30FD" wp14:editId="5E96449B">
                <wp:simplePos x="0" y="0"/>
                <wp:positionH relativeFrom="column">
                  <wp:posOffset>2523490</wp:posOffset>
                </wp:positionH>
                <wp:positionV relativeFrom="paragraph">
                  <wp:posOffset>212090</wp:posOffset>
                </wp:positionV>
                <wp:extent cx="281940" cy="251460"/>
                <wp:effectExtent l="0" t="0" r="22860" b="152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14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98.7pt;margin-top:16.7pt;width:22.2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" fillcolor="#eeece1" strokecolor="#385d8a" strokeweight="2pt"/>
            </w:pict>
          </mc:Fallback>
        </mc:AlternateContent>
      </w:r>
      <w:r w:rsidRPr="00CD49C2">
        <w:rPr>
          <w:rFonts w:ascii="Arial" w:hAnsi="Arial" w:cs="Arial"/>
          <w:b/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D4937" wp14:editId="05DE8D2A">
                <wp:simplePos x="0" y="0"/>
                <wp:positionH relativeFrom="column">
                  <wp:posOffset>5647690</wp:posOffset>
                </wp:positionH>
                <wp:positionV relativeFrom="paragraph">
                  <wp:posOffset>212090</wp:posOffset>
                </wp:positionV>
                <wp:extent cx="281940" cy="251460"/>
                <wp:effectExtent l="0" t="0" r="22860" b="152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14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444.7pt;margin-top:16.7pt;width:22.2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" fillcolor="#eeece1" strokecolor="#385d8a" strokeweight="2pt"/>
            </w:pict>
          </mc:Fallback>
        </mc:AlternateContent>
      </w:r>
      <w:r>
        <w:rPr>
          <w:rFonts w:ascii="Arial" w:hAnsi="Arial" w:cs="Arial"/>
        </w:rPr>
        <w:t>oder:</w:t>
      </w:r>
    </w:p>
    <w:p w:rsidR="00695766" w:rsidRDefault="00CD49C2" w:rsidP="00695766">
      <w:pPr>
        <w:rPr>
          <w:rFonts w:ascii="Arial" w:hAnsi="Arial" w:cs="Arial"/>
        </w:rPr>
      </w:pPr>
      <w:r w:rsidRPr="00CD49C2">
        <w:rPr>
          <w:rFonts w:ascii="Arial" w:hAnsi="Arial" w:cs="Arial"/>
          <w:b/>
        </w:rPr>
        <w:t>jährlich</w:t>
      </w:r>
      <w:r>
        <w:rPr>
          <w:rFonts w:ascii="Arial" w:hAnsi="Arial" w:cs="Arial"/>
        </w:rPr>
        <w:t xml:space="preserve"> 60 Euro (Mindestbeitrag)                   den Betrag von </w:t>
      </w:r>
      <w:r w:rsidRPr="00CD49C2">
        <w:rPr>
          <w:rFonts w:ascii="Arial" w:hAnsi="Arial" w:cs="Arial"/>
          <w:b/>
        </w:rPr>
        <w:t xml:space="preserve">jährlich </w:t>
      </w:r>
      <w:r>
        <w:rPr>
          <w:rFonts w:ascii="Arial" w:hAnsi="Arial" w:cs="Arial"/>
        </w:rPr>
        <w:t xml:space="preserve">    _______€</w:t>
      </w:r>
    </w:p>
    <w:p w:rsidR="00695766" w:rsidRDefault="00695766" w:rsidP="00695766">
      <w:pPr>
        <w:rPr>
          <w:rFonts w:ascii="Arial" w:hAnsi="Arial" w:cs="Arial"/>
        </w:rPr>
      </w:pPr>
    </w:p>
    <w:p w:rsidR="00695766" w:rsidRDefault="00695766" w:rsidP="00695766">
      <w:pPr>
        <w:rPr>
          <w:rFonts w:ascii="Arial" w:hAnsi="Arial" w:cs="Arial"/>
        </w:rPr>
      </w:pPr>
    </w:p>
    <w:p w:rsidR="00695766" w:rsidRDefault="00695766" w:rsidP="00695766">
      <w:pPr>
        <w:rPr>
          <w:rFonts w:ascii="Arial" w:hAnsi="Arial" w:cs="Arial"/>
        </w:rPr>
      </w:pPr>
    </w:p>
    <w:p w:rsidR="00695766" w:rsidRDefault="00A8392C" w:rsidP="00A8392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IBAN:_________________________________________________________________</w:t>
      </w:r>
    </w:p>
    <w:p w:rsidR="00A8392C" w:rsidRDefault="00A8392C" w:rsidP="00A8392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BIC:__________________________________________________________________</w:t>
      </w:r>
    </w:p>
    <w:p w:rsidR="00A8392C" w:rsidRDefault="00A8392C" w:rsidP="00A8392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Name des Kreditinstituts: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</w:t>
      </w:r>
    </w:p>
    <w:p w:rsidR="00A8392C" w:rsidRDefault="00A8392C" w:rsidP="00A8392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Vor- und Zuname des Kontoinhabers:________________________________________</w:t>
      </w:r>
    </w:p>
    <w:p w:rsidR="00A8392C" w:rsidRDefault="00A8392C" w:rsidP="00A8392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Geburtsdatum des Kontoinhabers:___________________________________________</w:t>
      </w:r>
    </w:p>
    <w:p w:rsidR="00A8392C" w:rsidRDefault="00A8392C" w:rsidP="00A8392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Straße, Hausnummer, Wohnort mit PLZ_______________________________________</w:t>
      </w:r>
    </w:p>
    <w:p w:rsidR="00A8392C" w:rsidRDefault="00A8392C" w:rsidP="00A8392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A8392C" w:rsidRDefault="00A8392C" w:rsidP="00695766">
      <w:pPr>
        <w:rPr>
          <w:rFonts w:ascii="Arial" w:hAnsi="Arial" w:cs="Arial"/>
        </w:rPr>
      </w:pPr>
    </w:p>
    <w:p w:rsidR="00A8392C" w:rsidRDefault="00A8392C" w:rsidP="00A8392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Ort, Datum _________________________________________  </w:t>
      </w:r>
    </w:p>
    <w:p w:rsidR="00A8392C" w:rsidRDefault="00A8392C" w:rsidP="00A8392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Unterschrift Kontoinhaber______________________________</w:t>
      </w:r>
      <w:bookmarkStart w:id="0" w:name="_GoBack"/>
      <w:bookmarkEnd w:id="0"/>
    </w:p>
    <w:sectPr w:rsidR="00A8392C" w:rsidSect="001C0CC3">
      <w:headerReference w:type="default" r:id="rId7"/>
      <w:pgSz w:w="11906" w:h="16838"/>
      <w:pgMar w:top="1134" w:right="70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2" w:rsidRDefault="00300002">
      <w:r>
        <w:separator/>
      </w:r>
    </w:p>
  </w:endnote>
  <w:endnote w:type="continuationSeparator" w:id="0">
    <w:p w:rsidR="00300002" w:rsidRDefault="0030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2" w:rsidRDefault="00300002">
      <w:r>
        <w:rPr>
          <w:color w:val="000000"/>
        </w:rPr>
        <w:separator/>
      </w:r>
    </w:p>
  </w:footnote>
  <w:footnote w:type="continuationSeparator" w:id="0">
    <w:p w:rsidR="00300002" w:rsidRDefault="0030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C3" w:rsidRDefault="009666EA" w:rsidP="001C0CC3">
    <w:pPr>
      <w:pStyle w:val="Kopfzeile"/>
      <w:tabs>
        <w:tab w:val="clear" w:pos="4536"/>
        <w:tab w:val="clear" w:pos="9072"/>
        <w:tab w:val="left" w:pos="5880"/>
      </w:tabs>
      <w:rPr>
        <w:rFonts w:ascii="Arial" w:hAnsi="Arial" w:cs="Arial"/>
        <w:b/>
        <w:noProof/>
        <w:lang w:eastAsia="de-DE" w:bidi="ar-SA"/>
      </w:rPr>
    </w:pPr>
    <w:r w:rsidRPr="000251DC">
      <w:rPr>
        <w:rFonts w:ascii="Arial" w:hAnsi="Arial" w:cs="Arial"/>
        <w:b/>
        <w:noProof/>
        <w:lang w:eastAsia="de-DE" w:bidi="ar-SA"/>
      </w:rPr>
      <w:drawing>
        <wp:anchor distT="0" distB="0" distL="114300" distR="114300" simplePos="0" relativeHeight="251664384" behindDoc="1" locked="0" layoutInCell="1" allowOverlap="1" wp14:anchorId="4090EB85" wp14:editId="12A8145A">
          <wp:simplePos x="0" y="0"/>
          <wp:positionH relativeFrom="column">
            <wp:posOffset>4796790</wp:posOffset>
          </wp:positionH>
          <wp:positionV relativeFrom="paragraph">
            <wp:posOffset>-260985</wp:posOffset>
          </wp:positionV>
          <wp:extent cx="1264920" cy="1257300"/>
          <wp:effectExtent l="0" t="0" r="0" b="0"/>
          <wp:wrapTight wrapText="bothSides">
            <wp:wrapPolygon edited="0">
              <wp:start x="0" y="0"/>
              <wp:lineTo x="0" y="21273"/>
              <wp:lineTo x="21145" y="21273"/>
              <wp:lineTo x="2114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mepage-Formulare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42" t="11840" r="30771" b="17198"/>
                  <a:stretch/>
                </pic:blipFill>
                <pic:spPr bwMode="auto">
                  <a:xfrm>
                    <a:off x="0" y="0"/>
                    <a:ext cx="126492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CC3" w:rsidRPr="00097834">
      <w:rPr>
        <w:rFonts w:ascii="Arial" w:hAnsi="Arial" w:cs="Arial"/>
        <w:b/>
        <w:noProof/>
        <w:lang w:eastAsia="de-DE" w:bidi="ar-SA"/>
      </w:rPr>
      <w:t xml:space="preserve">Pfote drauf! </w:t>
    </w:r>
    <w:r>
      <w:rPr>
        <w:rFonts w:ascii="Arial" w:hAnsi="Arial" w:cs="Arial"/>
        <w:b/>
        <w:noProof/>
        <w:lang w:eastAsia="de-DE" w:bidi="ar-SA"/>
      </w:rPr>
      <w:t>- Tierhilfe</w:t>
    </w:r>
    <w:r w:rsidR="001C0CC3">
      <w:rPr>
        <w:rFonts w:ascii="Arial" w:hAnsi="Arial" w:cs="Arial"/>
        <w:b/>
        <w:noProof/>
        <w:lang w:eastAsia="de-DE" w:bidi="ar-SA"/>
      </w:rPr>
      <w:t xml:space="preserve"> e.V</w:t>
    </w:r>
    <w:r w:rsidR="001C0CC3">
      <w:rPr>
        <w:rFonts w:ascii="Arial" w:hAnsi="Arial" w:cs="Arial"/>
        <w:b/>
        <w:noProof/>
        <w:lang w:eastAsia="de-DE" w:bidi="ar-SA"/>
      </w:rPr>
      <w:tab/>
    </w:r>
  </w:p>
  <w:p w:rsidR="001C0CC3" w:rsidRPr="00240A66" w:rsidRDefault="001C0CC3" w:rsidP="001C0CC3">
    <w:pPr>
      <w:pStyle w:val="Kopfzeile"/>
      <w:rPr>
        <w:rFonts w:ascii="Arial" w:hAnsi="Arial" w:cs="Arial"/>
        <w:noProof/>
        <w:sz w:val="20"/>
        <w:szCs w:val="20"/>
        <w:lang w:eastAsia="de-DE" w:bidi="ar-SA"/>
      </w:rPr>
    </w:pPr>
    <w:r w:rsidRPr="00240A66">
      <w:rPr>
        <w:rFonts w:ascii="Arial" w:hAnsi="Arial" w:cs="Arial"/>
        <w:noProof/>
        <w:sz w:val="20"/>
        <w:szCs w:val="20"/>
        <w:lang w:eastAsia="de-DE" w:bidi="ar-SA"/>
      </w:rPr>
      <w:t>Buchenweg 3</w:t>
    </w:r>
  </w:p>
  <w:p w:rsidR="001C0CC3" w:rsidRPr="00240A66" w:rsidRDefault="001C0CC3" w:rsidP="001C0CC3">
    <w:pPr>
      <w:pStyle w:val="Kopfzeile"/>
      <w:rPr>
        <w:rFonts w:ascii="Arial" w:hAnsi="Arial" w:cs="Arial"/>
        <w:noProof/>
        <w:sz w:val="20"/>
        <w:szCs w:val="20"/>
        <w:lang w:eastAsia="de-DE" w:bidi="ar-SA"/>
      </w:rPr>
    </w:pPr>
    <w:r w:rsidRPr="00240A66">
      <w:rPr>
        <w:rFonts w:ascii="Arial" w:hAnsi="Arial" w:cs="Arial"/>
        <w:noProof/>
        <w:sz w:val="20"/>
        <w:szCs w:val="20"/>
        <w:lang w:eastAsia="de-DE" w:bidi="ar-SA"/>
      </w:rPr>
      <w:t>54331 Pellingen</w:t>
    </w:r>
  </w:p>
  <w:p w:rsidR="00AB087A" w:rsidRDefault="001C0CC3" w:rsidP="00AB087A">
    <w:pPr>
      <w:pStyle w:val="Kopfzeile"/>
      <w:rPr>
        <w:rFonts w:ascii="Arial" w:hAnsi="Arial" w:cs="Arial"/>
        <w:sz w:val="20"/>
        <w:szCs w:val="20"/>
      </w:rPr>
    </w:pPr>
    <w:r w:rsidRPr="00240A66">
      <w:rPr>
        <w:rFonts w:ascii="Arial" w:hAnsi="Arial" w:cs="Arial"/>
        <w:noProof/>
        <w:sz w:val="20"/>
        <w:szCs w:val="20"/>
        <w:lang w:eastAsia="de-DE" w:bidi="ar-SA"/>
      </w:rPr>
      <w:t xml:space="preserve">e-mail: </w:t>
    </w:r>
    <w:hyperlink r:id="rId2" w:history="1">
      <w:r w:rsidR="00AB087A" w:rsidRPr="00CE4420">
        <w:rPr>
          <w:rStyle w:val="Hyperlink"/>
          <w:rFonts w:ascii="Arial" w:hAnsi="Arial" w:cs="Arial"/>
          <w:noProof/>
          <w:sz w:val="20"/>
          <w:szCs w:val="20"/>
          <w:lang w:eastAsia="de-DE" w:bidi="ar-SA"/>
        </w:rPr>
        <w:t>info@p</w:t>
      </w:r>
      <w:r w:rsidR="00AB087A" w:rsidRPr="00CE4420">
        <w:rPr>
          <w:rStyle w:val="Hyperlink"/>
          <w:rFonts w:ascii="Arial" w:hAnsi="Arial" w:cs="Arial"/>
          <w:sz w:val="20"/>
          <w:szCs w:val="20"/>
        </w:rPr>
        <w:t>fote-drauf-tierhilfe.de</w:t>
      </w:r>
    </w:hyperlink>
  </w:p>
  <w:p w:rsidR="002A1C44" w:rsidRPr="00AB087A" w:rsidRDefault="002A1C44" w:rsidP="001C0CC3">
    <w:pPr>
      <w:pStyle w:val="Kopfzeile"/>
      <w:rPr>
        <w:rFonts w:ascii="Arial" w:hAnsi="Arial" w:cs="Arial"/>
        <w:noProof/>
        <w:sz w:val="20"/>
        <w:szCs w:val="20"/>
        <w:lang w:val="en-US" w:eastAsia="de-DE" w:bidi="ar-SA"/>
      </w:rPr>
    </w:pPr>
    <w:r w:rsidRPr="00AB087A">
      <w:rPr>
        <w:rFonts w:ascii="Arial" w:hAnsi="Arial" w:cs="Arial"/>
        <w:noProof/>
        <w:sz w:val="20"/>
        <w:szCs w:val="20"/>
        <w:lang w:val="en-US" w:eastAsia="de-DE" w:bidi="ar-SA"/>
      </w:rPr>
      <w:t xml:space="preserve">Homepage: </w:t>
    </w:r>
    <w:hyperlink r:id="rId3" w:history="1">
      <w:r w:rsidR="00AB087A" w:rsidRPr="00AB087A">
        <w:rPr>
          <w:rStyle w:val="Hyperlink"/>
          <w:rFonts w:ascii="Arial" w:hAnsi="Arial" w:cs="Arial"/>
          <w:noProof/>
          <w:sz w:val="20"/>
          <w:szCs w:val="20"/>
          <w:lang w:val="en-US" w:eastAsia="de-DE" w:bidi="ar-SA"/>
        </w:rPr>
        <w:t>www.pfote-drauf-tierhilfe.de</w:t>
      </w:r>
    </w:hyperlink>
  </w:p>
  <w:p w:rsidR="001C0CC3" w:rsidRPr="00AB087A" w:rsidRDefault="00AB087A" w:rsidP="001C0CC3">
    <w:pPr>
      <w:pStyle w:val="Kopfzeile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PayPal </w:t>
    </w:r>
    <w:proofErr w:type="spellStart"/>
    <w:r>
      <w:rPr>
        <w:rFonts w:ascii="Arial" w:hAnsi="Arial" w:cs="Arial"/>
        <w:sz w:val="20"/>
        <w:szCs w:val="20"/>
        <w:lang w:val="en-US"/>
      </w:rPr>
      <w:t>Adresse</w:t>
    </w:r>
    <w:proofErr w:type="spellEnd"/>
    <w:r>
      <w:rPr>
        <w:rFonts w:ascii="Arial" w:hAnsi="Arial" w:cs="Arial"/>
        <w:sz w:val="20"/>
        <w:szCs w:val="20"/>
        <w:lang w:val="en-US"/>
      </w:rPr>
      <w:t>: info@pfote-drauf-tierhilfe.de</w:t>
    </w:r>
  </w:p>
  <w:p w:rsidR="001C0CC3" w:rsidRDefault="001C0C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217BAA" wp14:editId="009200BA">
              <wp:simplePos x="0" y="0"/>
              <wp:positionH relativeFrom="column">
                <wp:posOffset>-712470</wp:posOffset>
              </wp:positionH>
              <wp:positionV relativeFrom="paragraph">
                <wp:posOffset>162560</wp:posOffset>
              </wp:positionV>
              <wp:extent cx="7604760" cy="7620"/>
              <wp:effectExtent l="57150" t="57150" r="53340" b="8763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4760" cy="762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9003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1pt,12.8pt" to="542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" strokecolor="#903" strokeweight="3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66EA"/>
    <w:rsid w:val="00093CF3"/>
    <w:rsid w:val="000C6176"/>
    <w:rsid w:val="00176AD5"/>
    <w:rsid w:val="001C0CC3"/>
    <w:rsid w:val="001E0110"/>
    <w:rsid w:val="001F3417"/>
    <w:rsid w:val="001F5A18"/>
    <w:rsid w:val="00234F19"/>
    <w:rsid w:val="002A1C44"/>
    <w:rsid w:val="002B5E02"/>
    <w:rsid w:val="00300002"/>
    <w:rsid w:val="0035761C"/>
    <w:rsid w:val="003C148E"/>
    <w:rsid w:val="003E56BD"/>
    <w:rsid w:val="004967D7"/>
    <w:rsid w:val="005072FD"/>
    <w:rsid w:val="00576364"/>
    <w:rsid w:val="005975FB"/>
    <w:rsid w:val="005F760C"/>
    <w:rsid w:val="00695766"/>
    <w:rsid w:val="006F1A8F"/>
    <w:rsid w:val="00892C6D"/>
    <w:rsid w:val="008C0CAD"/>
    <w:rsid w:val="00910EDF"/>
    <w:rsid w:val="009666EA"/>
    <w:rsid w:val="00A06A29"/>
    <w:rsid w:val="00A8392C"/>
    <w:rsid w:val="00AA080A"/>
    <w:rsid w:val="00AB087A"/>
    <w:rsid w:val="00BC344A"/>
    <w:rsid w:val="00C97D48"/>
    <w:rsid w:val="00CC3668"/>
    <w:rsid w:val="00CD1BEC"/>
    <w:rsid w:val="00CD49C2"/>
    <w:rsid w:val="00D065F2"/>
    <w:rsid w:val="00D27BBF"/>
    <w:rsid w:val="00D30327"/>
    <w:rsid w:val="00E02998"/>
    <w:rsid w:val="00EA198B"/>
    <w:rsid w:val="00F35E56"/>
    <w:rsid w:val="00F7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rsid w:val="005F760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1C0CC3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C0CC3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1C0CC3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C0CC3"/>
    <w:rPr>
      <w:szCs w:val="21"/>
    </w:rPr>
  </w:style>
  <w:style w:type="table" w:styleId="Tabellenraster">
    <w:name w:val="Table Grid"/>
    <w:basedOn w:val="NormaleTabelle"/>
    <w:uiPriority w:val="59"/>
    <w:rsid w:val="001C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1C4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760C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rsid w:val="005F760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1C0CC3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C0CC3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1C0CC3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C0CC3"/>
    <w:rPr>
      <w:szCs w:val="21"/>
    </w:rPr>
  </w:style>
  <w:style w:type="table" w:styleId="Tabellenraster">
    <w:name w:val="Table Grid"/>
    <w:basedOn w:val="NormaleTabelle"/>
    <w:uiPriority w:val="59"/>
    <w:rsid w:val="001C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1C4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760C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fote-drauf-tierhilfe.de" TargetMode="External"/><Relationship Id="rId2" Type="http://schemas.openxmlformats.org/officeDocument/2006/relationships/hyperlink" Target="mailto:info@pfote-drauf-tierhilfe.de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2_Privat\tierhilfe-kos.de\Aufnahmeantrag%20f&#252;r%20F&#246;rdermitglied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Aufnahmeantrag für Fördermitglieder.dotx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 Fricke</dc:creator>
  <cp:lastModifiedBy>Annette Saur</cp:lastModifiedBy>
  <cp:revision>4</cp:revision>
  <cp:lastPrinted>2016-08-04T12:24:00Z</cp:lastPrinted>
  <dcterms:created xsi:type="dcterms:W3CDTF">2016-08-03T10:56:00Z</dcterms:created>
  <dcterms:modified xsi:type="dcterms:W3CDTF">2016-08-04T12:28:00Z</dcterms:modified>
</cp:coreProperties>
</file>